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C5" w:rsidRPr="00202954" w:rsidRDefault="00DA0BC5" w:rsidP="00752B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295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202954">
        <w:rPr>
          <w:rFonts w:ascii="Times New Roman" w:hAnsi="Times New Roman"/>
          <w:sz w:val="18"/>
          <w:szCs w:val="18"/>
        </w:rPr>
        <w:t>ПРОЕКТ</w:t>
      </w:r>
    </w:p>
    <w:p w:rsidR="00DA0BC5" w:rsidRPr="00202954" w:rsidRDefault="00DA0BC5" w:rsidP="00752B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2954">
        <w:rPr>
          <w:rFonts w:ascii="Times New Roman" w:hAnsi="Times New Roman"/>
          <w:sz w:val="18"/>
          <w:szCs w:val="18"/>
        </w:rPr>
        <w:t>Договора управления многоквартирным домом «УТВЕРЖДЕНО»</w:t>
      </w:r>
    </w:p>
    <w:p w:rsidR="00DA0BC5" w:rsidRPr="00202954" w:rsidRDefault="00DA0BC5" w:rsidP="00752B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2954">
        <w:rPr>
          <w:rFonts w:ascii="Times New Roman" w:hAnsi="Times New Roman"/>
          <w:sz w:val="18"/>
          <w:szCs w:val="18"/>
        </w:rPr>
        <w:t xml:space="preserve">Решением общего собрания собственников </w:t>
      </w:r>
    </w:p>
    <w:p w:rsidR="00DA0BC5" w:rsidRPr="00202954" w:rsidRDefault="00DA0BC5" w:rsidP="00752B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2954">
        <w:rPr>
          <w:rFonts w:ascii="Times New Roman" w:hAnsi="Times New Roman"/>
          <w:sz w:val="18"/>
          <w:szCs w:val="18"/>
        </w:rPr>
        <w:t xml:space="preserve">многоквартирного дома по адресу: </w:t>
      </w:r>
    </w:p>
    <w:p w:rsidR="00DA0BC5" w:rsidRPr="00202954" w:rsidRDefault="00DA0BC5" w:rsidP="00752B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Москва,  ул. Наметкина</w:t>
      </w:r>
      <w:r w:rsidRPr="0020295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дом 18</w:t>
      </w:r>
      <w:r w:rsidRPr="00202954">
        <w:rPr>
          <w:rFonts w:ascii="Times New Roman" w:hAnsi="Times New Roman"/>
          <w:sz w:val="18"/>
          <w:szCs w:val="18"/>
        </w:rPr>
        <w:t xml:space="preserve">  </w:t>
      </w:r>
    </w:p>
    <w:p w:rsidR="00DA0BC5" w:rsidRPr="00202954" w:rsidRDefault="00DA0BC5" w:rsidP="00752BC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№ 2/15 от «28» января</w:t>
      </w:r>
      <w:r w:rsidRPr="00202954">
        <w:rPr>
          <w:rFonts w:ascii="Times New Roman" w:hAnsi="Times New Roman"/>
          <w:sz w:val="18"/>
          <w:szCs w:val="18"/>
        </w:rPr>
        <w:t xml:space="preserve">  2015 г.</w:t>
      </w:r>
    </w:p>
    <w:p w:rsidR="00DA0BC5" w:rsidRPr="00202954" w:rsidRDefault="00DA0BC5" w:rsidP="00752BC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A0BC5" w:rsidRDefault="00DA0BC5" w:rsidP="00DD236E">
      <w:pPr>
        <w:spacing w:after="0" w:line="240" w:lineRule="auto"/>
        <w:jc w:val="center"/>
        <w:rPr>
          <w:rFonts w:ascii="Times New Roman" w:hAnsi="Times New Roman"/>
          <w:b/>
        </w:rPr>
      </w:pPr>
      <w:r w:rsidRPr="00E121BB">
        <w:rPr>
          <w:rFonts w:ascii="Times New Roman" w:hAnsi="Times New Roman"/>
          <w:b/>
        </w:rPr>
        <w:t xml:space="preserve">           </w:t>
      </w:r>
    </w:p>
    <w:p w:rsidR="00DA0BC5" w:rsidRPr="00E121BB" w:rsidRDefault="00DA0BC5" w:rsidP="00DD23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ДОГОВОР </w:t>
      </w:r>
    </w:p>
    <w:p w:rsidR="00DA0BC5" w:rsidRPr="00E121BB" w:rsidRDefault="00DA0BC5" w:rsidP="00DD236E">
      <w:pPr>
        <w:spacing w:after="0" w:line="240" w:lineRule="auto"/>
        <w:jc w:val="center"/>
        <w:rPr>
          <w:rFonts w:ascii="Times New Roman" w:hAnsi="Times New Roman"/>
          <w:b/>
        </w:rPr>
      </w:pPr>
      <w:r w:rsidRPr="00E121BB">
        <w:rPr>
          <w:rFonts w:ascii="Times New Roman" w:hAnsi="Times New Roman"/>
          <w:b/>
        </w:rPr>
        <w:t>управления многоквартирным жилым домом</w:t>
      </w:r>
    </w:p>
    <w:p w:rsidR="00DA0BC5" w:rsidRPr="00E121BB" w:rsidRDefault="00DA0BC5" w:rsidP="00DD236E">
      <w:pPr>
        <w:jc w:val="both"/>
        <w:rPr>
          <w:rFonts w:ascii="Times New Roman" w:hAnsi="Times New Roman"/>
        </w:rPr>
      </w:pPr>
    </w:p>
    <w:p w:rsidR="00DA0BC5" w:rsidRPr="00202954" w:rsidRDefault="00DA0BC5" w:rsidP="00DD236E">
      <w:pPr>
        <w:jc w:val="both"/>
        <w:rPr>
          <w:rFonts w:ascii="Times New Roman" w:hAnsi="Times New Roman"/>
          <w:b/>
        </w:rPr>
      </w:pPr>
      <w:r w:rsidRPr="00E121BB">
        <w:rPr>
          <w:rFonts w:ascii="Times New Roman" w:hAnsi="Times New Roman"/>
        </w:rPr>
        <w:t xml:space="preserve"> </w:t>
      </w:r>
      <w:r w:rsidRPr="00202954">
        <w:rPr>
          <w:rFonts w:ascii="Times New Roman" w:hAnsi="Times New Roman"/>
          <w:b/>
        </w:rPr>
        <w:t xml:space="preserve">г. Москва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"   "                 201 </w:t>
      </w:r>
      <w:r w:rsidRPr="00202954">
        <w:rPr>
          <w:rFonts w:ascii="Times New Roman" w:hAnsi="Times New Roman"/>
          <w:b/>
        </w:rPr>
        <w:t xml:space="preserve"> года.</w:t>
      </w:r>
    </w:p>
    <w:p w:rsidR="00DA0BC5" w:rsidRPr="00E121BB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              Общество с ограниченной ответственностью «Сити Менеджмент» далее  по тексту </w:t>
      </w:r>
      <w:r w:rsidRPr="00E121BB">
        <w:rPr>
          <w:rFonts w:ascii="Times New Roman" w:hAnsi="Times New Roman"/>
          <w:b/>
        </w:rPr>
        <w:t>«Управляющая организация»</w:t>
      </w:r>
      <w:r w:rsidRPr="00E121BB">
        <w:rPr>
          <w:rFonts w:ascii="Times New Roman" w:hAnsi="Times New Roman"/>
        </w:rPr>
        <w:t>, являющаяся  членом НП СРО «МГУ ЖКХ» на</w:t>
      </w:r>
      <w:r>
        <w:rPr>
          <w:rFonts w:ascii="Times New Roman" w:hAnsi="Times New Roman"/>
        </w:rPr>
        <w:t xml:space="preserve"> основании протокола Правления </w:t>
      </w:r>
      <w:r w:rsidRPr="00E121BB">
        <w:rPr>
          <w:rFonts w:ascii="Times New Roman" w:hAnsi="Times New Roman"/>
        </w:rPr>
        <w:t xml:space="preserve">НП СРО «МГУ ЖКХ» № 8/2013-П от 31 июля 2013 года, в лице Генерального директора Маркаряна Саркиса Самсоновича, с одной стороны, и </w:t>
      </w:r>
    </w:p>
    <w:p w:rsidR="00DA0BC5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Гражданин РФ, </w:t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, пол,      года рождения, место рождения</w:t>
      </w:r>
      <w:r w:rsidRPr="009E709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   , паспорт серия</w:t>
      </w:r>
      <w:r w:rsidRPr="009E709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, выдан                года, код подразделения</w:t>
      </w:r>
      <w:r w:rsidRPr="009E709B">
        <w:rPr>
          <w:rFonts w:ascii="Times New Roman" w:hAnsi="Times New Roman"/>
        </w:rPr>
        <w:t>:</w:t>
      </w:r>
      <w:r>
        <w:rPr>
          <w:rFonts w:ascii="Times New Roman" w:hAnsi="Times New Roman"/>
        </w:rPr>
        <w:t>, адрес регистрации</w:t>
      </w:r>
      <w:r w:rsidRPr="009E709B">
        <w:rPr>
          <w:rFonts w:ascii="Times New Roman" w:hAnsi="Times New Roman"/>
        </w:rPr>
        <w:t>:</w:t>
      </w:r>
      <w:r>
        <w:rPr>
          <w:rFonts w:ascii="Times New Roman" w:hAnsi="Times New Roman"/>
        </w:rPr>
        <w:t>, являющийся с</w:t>
      </w:r>
      <w:r w:rsidRPr="00E121BB">
        <w:rPr>
          <w:rFonts w:ascii="Times New Roman" w:hAnsi="Times New Roman"/>
        </w:rPr>
        <w:t>обственником (будущим собственником, арендатором, нанимателем, иным правопре</w:t>
      </w:r>
      <w:r>
        <w:rPr>
          <w:rFonts w:ascii="Times New Roman" w:hAnsi="Times New Roman"/>
        </w:rPr>
        <w:t xml:space="preserve">емником) жилого помещения </w:t>
      </w:r>
      <w:r w:rsidRPr="009E709B"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, общей площадью </w:t>
      </w:r>
      <w:r w:rsidRPr="00E121BB">
        <w:rPr>
          <w:rFonts w:ascii="Times New Roman" w:hAnsi="Times New Roman"/>
        </w:rPr>
        <w:t>кв.м в многок</w:t>
      </w:r>
      <w:r>
        <w:rPr>
          <w:rFonts w:ascii="Times New Roman" w:hAnsi="Times New Roman"/>
        </w:rPr>
        <w:t>вартирном жилом доме № 18</w:t>
      </w:r>
      <w:r w:rsidRPr="00E121BB">
        <w:rPr>
          <w:rFonts w:ascii="Times New Roman" w:hAnsi="Times New Roman"/>
        </w:rPr>
        <w:t xml:space="preserve"> (</w:t>
      </w:r>
      <w:r w:rsidRPr="00E121BB">
        <w:rPr>
          <w:rFonts w:ascii="Times New Roman" w:hAnsi="Times New Roman"/>
          <w:b/>
        </w:rPr>
        <w:t>далее-МКД</w:t>
      </w:r>
      <w:r w:rsidRPr="00E121BB">
        <w:rPr>
          <w:rFonts w:ascii="Times New Roman" w:hAnsi="Times New Roman"/>
        </w:rPr>
        <w:t>), расположенном по адресу:</w:t>
      </w:r>
      <w:r>
        <w:rPr>
          <w:rFonts w:ascii="Times New Roman" w:hAnsi="Times New Roman"/>
        </w:rPr>
        <w:t xml:space="preserve"> город Москва, улица Наметкина, , именуемый (ая)</w:t>
      </w:r>
      <w:r w:rsidRPr="00E121BB">
        <w:rPr>
          <w:rFonts w:ascii="Times New Roman" w:hAnsi="Times New Roman"/>
        </w:rPr>
        <w:t xml:space="preserve"> в дальнейшем по тексту «</w:t>
      </w:r>
      <w:r w:rsidRPr="00E121BB">
        <w:rPr>
          <w:rFonts w:ascii="Times New Roman" w:hAnsi="Times New Roman"/>
          <w:b/>
        </w:rPr>
        <w:t>Собственник</w:t>
      </w:r>
      <w:r w:rsidRPr="00E121BB">
        <w:rPr>
          <w:rFonts w:ascii="Times New Roman" w:hAnsi="Times New Roman"/>
        </w:rPr>
        <w:t>» с другой стороны, вместе именуемые «</w:t>
      </w:r>
      <w:r w:rsidRPr="00E121BB">
        <w:rPr>
          <w:rFonts w:ascii="Times New Roman" w:hAnsi="Times New Roman"/>
          <w:b/>
        </w:rPr>
        <w:t xml:space="preserve">Стороны», </w:t>
      </w:r>
      <w:r w:rsidRPr="00E121BB">
        <w:rPr>
          <w:rFonts w:ascii="Times New Roman" w:hAnsi="Times New Roman"/>
        </w:rPr>
        <w:t>заключили настоящий Договор управления многоквартирным жилым домом</w:t>
      </w:r>
      <w:r w:rsidRPr="00E121BB">
        <w:rPr>
          <w:rFonts w:ascii="Times New Roman" w:hAnsi="Times New Roman"/>
          <w:b/>
        </w:rPr>
        <w:t xml:space="preserve"> (далее-Договор) </w:t>
      </w:r>
      <w:r w:rsidRPr="00E121BB">
        <w:rPr>
          <w:rFonts w:ascii="Times New Roman" w:hAnsi="Times New Roman"/>
        </w:rPr>
        <w:t>о нижеследующем:</w:t>
      </w:r>
    </w:p>
    <w:p w:rsidR="00DA0BC5" w:rsidRPr="00BC237D" w:rsidRDefault="00DA0BC5" w:rsidP="00DD23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BA7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121BB">
        <w:rPr>
          <w:rFonts w:ascii="Times New Roman" w:hAnsi="Times New Roman"/>
          <w:b/>
        </w:rPr>
        <w:t>ОБЩИЕ ПОЛОЖЕНИЯ</w:t>
      </w:r>
    </w:p>
    <w:p w:rsidR="00DA0BC5" w:rsidRPr="00BC237D" w:rsidRDefault="00DA0BC5" w:rsidP="00BC237D">
      <w:pPr>
        <w:pStyle w:val="ListParagraph"/>
        <w:spacing w:after="0" w:line="240" w:lineRule="auto"/>
        <w:ind w:left="3600"/>
        <w:jc w:val="both"/>
        <w:rPr>
          <w:rFonts w:ascii="Times New Roman" w:hAnsi="Times New Roman"/>
          <w:b/>
        </w:rPr>
      </w:pPr>
    </w:p>
    <w:p w:rsidR="00DA0BC5" w:rsidRPr="00202954" w:rsidRDefault="00DA0BC5" w:rsidP="002029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202954">
        <w:rPr>
          <w:rFonts w:ascii="Times New Roman" w:hAnsi="Times New Roman"/>
        </w:rPr>
        <w:t xml:space="preserve">Настоящий Договор заключен на основании принятого решения общего собрания </w:t>
      </w:r>
      <w:r w:rsidRPr="00202954">
        <w:rPr>
          <w:rFonts w:ascii="Times New Roman" w:hAnsi="Times New Roman"/>
          <w:b/>
        </w:rPr>
        <w:t>Собственников</w:t>
      </w:r>
      <w:r w:rsidRPr="00202954">
        <w:rPr>
          <w:rFonts w:ascii="Times New Roman" w:hAnsi="Times New Roman"/>
        </w:rPr>
        <w:t xml:space="preserve"> жилых и нежилых помещений в МКД</w:t>
      </w:r>
      <w:r>
        <w:rPr>
          <w:rFonts w:ascii="Times New Roman" w:hAnsi="Times New Roman"/>
        </w:rPr>
        <w:t xml:space="preserve"> (проводимого по форме </w:t>
      </w:r>
      <w:r w:rsidRPr="00202954">
        <w:rPr>
          <w:rFonts w:ascii="Times New Roman" w:hAnsi="Times New Roman"/>
        </w:rPr>
        <w:t>очного голосования) протокол общего собрания собственников  № 2/15</w:t>
      </w:r>
      <w:r>
        <w:rPr>
          <w:rFonts w:ascii="Times New Roman" w:hAnsi="Times New Roman"/>
        </w:rPr>
        <w:t xml:space="preserve"> от 28.01</w:t>
      </w:r>
      <w:r w:rsidRPr="00202954">
        <w:rPr>
          <w:rFonts w:ascii="Times New Roman" w:hAnsi="Times New Roman"/>
        </w:rPr>
        <w:t xml:space="preserve">.2015, хранящегося по фактическому месту нахождению </w:t>
      </w:r>
      <w:r w:rsidRPr="00202954">
        <w:rPr>
          <w:rFonts w:ascii="Times New Roman" w:hAnsi="Times New Roman"/>
          <w:b/>
        </w:rPr>
        <w:t>Управляющей организации</w:t>
      </w:r>
      <w:r w:rsidRPr="00202954">
        <w:rPr>
          <w:rFonts w:ascii="Times New Roman" w:hAnsi="Times New Roman"/>
        </w:rPr>
        <w:t xml:space="preserve"> по адресу: 117420, г</w:t>
      </w:r>
      <w:r>
        <w:rPr>
          <w:rFonts w:ascii="Times New Roman" w:hAnsi="Times New Roman"/>
        </w:rPr>
        <w:t>. Москва, ул. Херсонская дом 43 офис № 1.</w:t>
      </w:r>
    </w:p>
    <w:p w:rsidR="00DA0BC5" w:rsidRPr="00202954" w:rsidRDefault="00DA0BC5" w:rsidP="00202954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202954" w:rsidRDefault="00DA0BC5" w:rsidP="002029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202954">
        <w:rPr>
          <w:rFonts w:ascii="Times New Roman" w:hAnsi="Times New Roman"/>
        </w:rPr>
        <w:t xml:space="preserve">Условия настоящего Договора, обязательными для исполнения и одинаковыми для всех </w:t>
      </w:r>
      <w:r w:rsidRPr="00202954">
        <w:rPr>
          <w:rFonts w:ascii="Times New Roman" w:hAnsi="Times New Roman"/>
          <w:b/>
        </w:rPr>
        <w:t xml:space="preserve">Собственников </w:t>
      </w:r>
      <w:r w:rsidRPr="00202954">
        <w:rPr>
          <w:rFonts w:ascii="Times New Roman" w:hAnsi="Times New Roman"/>
        </w:rPr>
        <w:t>(правопреемников, будущих собственников, арендаторов, нанимателей) жилых и нежилых помещений в МКД.</w:t>
      </w:r>
    </w:p>
    <w:p w:rsidR="00DA0BC5" w:rsidRDefault="00DA0BC5" w:rsidP="00202954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202954" w:rsidRDefault="00DA0BC5" w:rsidP="002029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202954">
        <w:rPr>
          <w:rFonts w:ascii="Times New Roman" w:hAnsi="Times New Roman"/>
        </w:rPr>
        <w:t xml:space="preserve">При выполнении условий настоящего Договора </w:t>
      </w:r>
      <w:r w:rsidRPr="00202954">
        <w:rPr>
          <w:rFonts w:ascii="Times New Roman" w:hAnsi="Times New Roman"/>
          <w:b/>
        </w:rPr>
        <w:t>Стороны</w:t>
      </w:r>
      <w:r w:rsidRPr="00202954">
        <w:rPr>
          <w:rFonts w:ascii="Times New Roman" w:hAnsi="Times New Roman"/>
        </w:rPr>
        <w:t xml:space="preserve">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</w:t>
      </w:r>
      <w:r>
        <w:rPr>
          <w:rFonts w:ascii="Times New Roman" w:hAnsi="Times New Roman"/>
        </w:rPr>
        <w:t xml:space="preserve"> Гражданского З</w:t>
      </w:r>
      <w:r w:rsidRPr="00202954">
        <w:rPr>
          <w:rFonts w:ascii="Times New Roman" w:hAnsi="Times New Roman"/>
        </w:rPr>
        <w:t>аконодательства Российской Федерации, нормативными и правовыми актами города Москвы.</w:t>
      </w:r>
    </w:p>
    <w:p w:rsidR="00DA0BC5" w:rsidRPr="00E121BB" w:rsidRDefault="00DA0BC5" w:rsidP="00E33684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B50DB0" w:rsidRDefault="00DA0BC5" w:rsidP="00B50DB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B50DB0">
        <w:rPr>
          <w:rFonts w:ascii="Times New Roman" w:hAnsi="Times New Roman"/>
          <w:b/>
        </w:rPr>
        <w:t>ПРЕДМЕТ ДОГОВОРА</w:t>
      </w:r>
    </w:p>
    <w:p w:rsidR="00DA0BC5" w:rsidRPr="00202954" w:rsidRDefault="00DA0BC5" w:rsidP="00202954">
      <w:pPr>
        <w:spacing w:line="240" w:lineRule="auto"/>
        <w:jc w:val="both"/>
        <w:rPr>
          <w:rFonts w:ascii="Times New Roman" w:hAnsi="Times New Roman"/>
          <w:b/>
        </w:rPr>
      </w:pPr>
      <w:r w:rsidRPr="00B50DB0">
        <w:rPr>
          <w:rFonts w:ascii="Times New Roman" w:hAnsi="Times New Roman"/>
        </w:rPr>
        <w:t>2.1</w:t>
      </w:r>
      <w:r>
        <w:rPr>
          <w:rFonts w:ascii="Times New Roman" w:hAnsi="Times New Roman"/>
          <w:b/>
        </w:rPr>
        <w:t>.</w:t>
      </w:r>
      <w:r w:rsidRPr="00202954">
        <w:rPr>
          <w:rFonts w:ascii="Times New Roman" w:hAnsi="Times New Roman"/>
          <w:b/>
        </w:rPr>
        <w:t>Управляющая организация,</w:t>
      </w:r>
      <w:r w:rsidRPr="00202954">
        <w:rPr>
          <w:rFonts w:ascii="Times New Roman" w:hAnsi="Times New Roman"/>
        </w:rPr>
        <w:t xml:space="preserve"> по заданию </w:t>
      </w:r>
      <w:r w:rsidRPr="00202954">
        <w:rPr>
          <w:rFonts w:ascii="Times New Roman" w:hAnsi="Times New Roman"/>
          <w:b/>
        </w:rPr>
        <w:t>Собственника,</w:t>
      </w:r>
      <w:r w:rsidRPr="00202954">
        <w:rPr>
          <w:rFonts w:ascii="Times New Roman" w:hAnsi="Times New Roman"/>
        </w:rPr>
        <w:t xml:space="preserve"> в течение согласованного настоящим </w:t>
      </w:r>
      <w:r w:rsidRPr="00202954">
        <w:rPr>
          <w:rFonts w:ascii="Times New Roman" w:hAnsi="Times New Roman"/>
          <w:b/>
        </w:rPr>
        <w:t>Договором</w:t>
      </w:r>
      <w:r w:rsidRPr="00202954">
        <w:rPr>
          <w:rFonts w:ascii="Times New Roman" w:hAnsi="Times New Roman"/>
        </w:rPr>
        <w:t xml:space="preserve"> срока</w:t>
      </w:r>
      <w:r>
        <w:rPr>
          <w:rFonts w:ascii="Times New Roman" w:hAnsi="Times New Roman"/>
        </w:rPr>
        <w:t>,</w:t>
      </w:r>
      <w:r w:rsidRPr="00202954">
        <w:rPr>
          <w:rFonts w:ascii="Times New Roman" w:hAnsi="Times New Roman"/>
        </w:rPr>
        <w:t xml:space="preserve"> за плату, обязуется оказывать услуги и выполнять работы по надлежащему содержанию и ремонту общего имущества в МКД, предоставлять коммунальные услуги </w:t>
      </w:r>
      <w:r w:rsidRPr="00202954">
        <w:rPr>
          <w:rFonts w:ascii="Times New Roman" w:hAnsi="Times New Roman"/>
          <w:b/>
        </w:rPr>
        <w:t xml:space="preserve">Собственнику </w:t>
      </w:r>
      <w:r w:rsidRPr="00202954">
        <w:rPr>
          <w:rFonts w:ascii="Times New Roman" w:hAnsi="Times New Roman"/>
        </w:rPr>
        <w:t>жилых и нежилых помещений в таком доме</w:t>
      </w:r>
      <w:r w:rsidRPr="00202954">
        <w:rPr>
          <w:rFonts w:ascii="Times New Roman" w:hAnsi="Times New Roman"/>
          <w:b/>
        </w:rPr>
        <w:t>,</w:t>
      </w:r>
      <w:r w:rsidRPr="00202954">
        <w:rPr>
          <w:rFonts w:ascii="Times New Roman" w:hAnsi="Times New Roman"/>
        </w:rPr>
        <w:t xml:space="preserve"> </w:t>
      </w:r>
      <w:r w:rsidRPr="0020295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ос</w:t>
      </w:r>
      <w:r w:rsidRPr="00202954">
        <w:rPr>
          <w:rFonts w:ascii="Times New Roman" w:hAnsi="Times New Roman"/>
        </w:rPr>
        <w:t>уществлять иную направленную на достижение целей управления мно</w:t>
      </w:r>
      <w:r>
        <w:rPr>
          <w:rFonts w:ascii="Times New Roman" w:hAnsi="Times New Roman"/>
        </w:rPr>
        <w:t>гоквартирным домом деятельность, а Собственник обязуется оплатить оказанные услуги и выполненные работы.</w:t>
      </w:r>
    </w:p>
    <w:p w:rsidR="00DA0BC5" w:rsidRPr="00202954" w:rsidRDefault="00DA0BC5" w:rsidP="002029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Pr="00202954">
        <w:rPr>
          <w:rFonts w:ascii="Times New Roman" w:hAnsi="Times New Roman"/>
        </w:rPr>
        <w:t>Соста</w:t>
      </w:r>
      <w:r>
        <w:rPr>
          <w:rFonts w:ascii="Times New Roman" w:hAnsi="Times New Roman"/>
        </w:rPr>
        <w:t xml:space="preserve">в и состояние общего имущества </w:t>
      </w:r>
      <w:r w:rsidRPr="00202954">
        <w:rPr>
          <w:rFonts w:ascii="Times New Roman" w:hAnsi="Times New Roman"/>
          <w:b/>
        </w:rPr>
        <w:t xml:space="preserve">Собственников </w:t>
      </w:r>
      <w:r>
        <w:rPr>
          <w:rFonts w:ascii="Times New Roman" w:hAnsi="Times New Roman"/>
        </w:rPr>
        <w:t>помещений в МКД</w:t>
      </w:r>
      <w:r w:rsidRPr="00202954">
        <w:rPr>
          <w:rFonts w:ascii="Times New Roman" w:hAnsi="Times New Roman"/>
        </w:rPr>
        <w:t xml:space="preserve">, в отношении которого осуществляется управление, указаны в Приложении № 1 к настоящему </w:t>
      </w:r>
      <w:r w:rsidRPr="00202954">
        <w:rPr>
          <w:rFonts w:ascii="Times New Roman" w:hAnsi="Times New Roman"/>
          <w:b/>
        </w:rPr>
        <w:t>Договору.</w:t>
      </w:r>
    </w:p>
    <w:p w:rsidR="00DA0BC5" w:rsidRDefault="00DA0BC5" w:rsidP="005802CD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F563BE" w:rsidRDefault="00DA0BC5" w:rsidP="00F563BE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F563BE">
        <w:rPr>
          <w:rFonts w:ascii="Times New Roman" w:hAnsi="Times New Roman"/>
        </w:rPr>
        <w:t xml:space="preserve">                                                     </w:t>
      </w:r>
      <w:r w:rsidRPr="00F563BE">
        <w:rPr>
          <w:rFonts w:ascii="Times New Roman" w:hAnsi="Times New Roman"/>
          <w:b/>
        </w:rPr>
        <w:t>3. ПРАВА И ОБЯЗАННОСТИ СТОРОН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121BB">
        <w:rPr>
          <w:rFonts w:ascii="Times New Roman" w:hAnsi="Times New Roman"/>
          <w:b/>
        </w:rPr>
        <w:t>3.1. Управляющая организация обязана:</w:t>
      </w: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BA7FD7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3.1.1. Осуществлять управление общим и</w:t>
      </w:r>
      <w:r>
        <w:rPr>
          <w:rFonts w:ascii="Times New Roman" w:hAnsi="Times New Roman"/>
        </w:rPr>
        <w:t>муществом (в том числе придомовой территории) МКД</w:t>
      </w:r>
      <w:r w:rsidRPr="00E121BB">
        <w:rPr>
          <w:rFonts w:ascii="Times New Roman" w:hAnsi="Times New Roman"/>
        </w:rPr>
        <w:t xml:space="preserve"> в соответствии с условиями настоящего </w:t>
      </w:r>
      <w:r w:rsidRPr="005802CD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>,</w:t>
      </w:r>
      <w:r w:rsidRPr="00E121BB">
        <w:rPr>
          <w:rFonts w:ascii="Times New Roman" w:hAnsi="Times New Roman"/>
        </w:rPr>
        <w:t xml:space="preserve"> с наибольшей выгодой в интересах </w:t>
      </w:r>
      <w:r w:rsidRPr="00A53898">
        <w:rPr>
          <w:rFonts w:ascii="Times New Roman" w:hAnsi="Times New Roman"/>
          <w:b/>
        </w:rPr>
        <w:t>Собственника</w:t>
      </w:r>
      <w:r>
        <w:rPr>
          <w:rFonts w:ascii="Times New Roman" w:hAnsi="Times New Roman"/>
        </w:rPr>
        <w:t>, согласно требованиям</w:t>
      </w:r>
      <w:r w:rsidRPr="00E121BB">
        <w:rPr>
          <w:rFonts w:ascii="Times New Roman" w:hAnsi="Times New Roman"/>
        </w:rPr>
        <w:t xml:space="preserve"> действующих технических регламентов, стандартов, правил и норм, государственных санитарно-эпидемиологических правил и нормативов</w:t>
      </w:r>
      <w:r>
        <w:rPr>
          <w:rFonts w:ascii="Times New Roman" w:hAnsi="Times New Roman"/>
        </w:rPr>
        <w:t>.</w:t>
      </w:r>
    </w:p>
    <w:p w:rsidR="00DA0BC5" w:rsidRDefault="00DA0BC5" w:rsidP="00BA7FD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BA7FD7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3.1.2.Самостоятельно или с привлечением подрядных организаций оказывать услуги и выполнять работы по содержанию и ремонту общего имущес</w:t>
      </w:r>
      <w:r>
        <w:rPr>
          <w:rFonts w:ascii="Times New Roman" w:hAnsi="Times New Roman"/>
        </w:rPr>
        <w:t>тва МКД надлежащего качества</w:t>
      </w:r>
      <w:r w:rsidRPr="00E121BB">
        <w:rPr>
          <w:rFonts w:ascii="Times New Roman" w:hAnsi="Times New Roman"/>
        </w:rPr>
        <w:t>, в соответствии с перечнем, указанным в Приложении</w:t>
      </w:r>
      <w:r>
        <w:rPr>
          <w:rFonts w:ascii="Times New Roman" w:hAnsi="Times New Roman"/>
        </w:rPr>
        <w:t xml:space="preserve"> № 2, 3  к настоящему </w:t>
      </w:r>
      <w:r w:rsidRPr="00A53898">
        <w:rPr>
          <w:rFonts w:ascii="Times New Roman" w:hAnsi="Times New Roman"/>
          <w:b/>
        </w:rPr>
        <w:t>Договору</w:t>
      </w:r>
      <w:r>
        <w:rPr>
          <w:rFonts w:ascii="Times New Roman" w:hAnsi="Times New Roman"/>
        </w:rPr>
        <w:t>,</w:t>
      </w:r>
      <w:r w:rsidRPr="00E121BB">
        <w:rPr>
          <w:rFonts w:ascii="Times New Roman" w:hAnsi="Times New Roman"/>
        </w:rPr>
        <w:t xml:space="preserve"> с учетом конструктивных особенностей, степени физического износа, технического состояния МКД.</w:t>
      </w:r>
    </w:p>
    <w:p w:rsidR="00DA0BC5" w:rsidRPr="00A53898" w:rsidRDefault="00DA0BC5" w:rsidP="00BA7FD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BA7FD7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3.1.3. Предоставлять коммунальные услуги </w:t>
      </w:r>
      <w:r w:rsidRPr="00A53898">
        <w:rPr>
          <w:rFonts w:ascii="Times New Roman" w:hAnsi="Times New Roman"/>
          <w:b/>
        </w:rPr>
        <w:t>Собственнику</w:t>
      </w:r>
      <w:r w:rsidRPr="00E12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жилых и нежилых </w:t>
      </w:r>
      <w:r w:rsidRPr="00E121BB">
        <w:rPr>
          <w:rFonts w:ascii="Times New Roman" w:hAnsi="Times New Roman"/>
        </w:rPr>
        <w:t>помещений в МКД</w:t>
      </w:r>
      <w:r>
        <w:rPr>
          <w:rFonts w:ascii="Times New Roman" w:hAnsi="Times New Roman"/>
        </w:rPr>
        <w:t xml:space="preserve">, в соответствии с </w:t>
      </w:r>
      <w:r w:rsidRPr="00E121BB">
        <w:rPr>
          <w:rFonts w:ascii="Times New Roman" w:hAnsi="Times New Roman"/>
        </w:rPr>
        <w:t>требованиями</w:t>
      </w:r>
      <w:r>
        <w:rPr>
          <w:rFonts w:ascii="Times New Roman" w:hAnsi="Times New Roman"/>
        </w:rPr>
        <w:t xml:space="preserve">, утвержденными </w:t>
      </w:r>
      <w:r w:rsidRPr="00C02A1F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C02A1F">
        <w:rPr>
          <w:rFonts w:ascii="Times New Roman" w:hAnsi="Times New Roman"/>
        </w:rPr>
        <w:t xml:space="preserve"> Правительства РФ от 6 мая 2011 г. N 354</w:t>
      </w:r>
      <w:r>
        <w:rPr>
          <w:rFonts w:ascii="Times New Roman" w:hAnsi="Times New Roman"/>
        </w:rPr>
        <w:t xml:space="preserve">              </w:t>
      </w:r>
      <w:r w:rsidRPr="00C02A1F">
        <w:rPr>
          <w:rFonts w:ascii="Times New Roman" w:hAnsi="Times New Roman"/>
        </w:rPr>
        <w:t>"О пре</w:t>
      </w:r>
      <w:r>
        <w:rPr>
          <w:rFonts w:ascii="Times New Roman" w:hAnsi="Times New Roman"/>
        </w:rPr>
        <w:t>доставлении коммунальных услуг с</w:t>
      </w:r>
      <w:r w:rsidRPr="00C02A1F">
        <w:rPr>
          <w:rFonts w:ascii="Times New Roman" w:hAnsi="Times New Roman"/>
        </w:rPr>
        <w:t xml:space="preserve">обственникам и пользователям помещений в </w:t>
      </w:r>
      <w:r>
        <w:rPr>
          <w:rFonts w:ascii="Times New Roman" w:hAnsi="Times New Roman"/>
        </w:rPr>
        <w:t xml:space="preserve">многоквартирных домах и жилых домах», </w:t>
      </w:r>
      <w:r w:rsidRPr="00E121BB">
        <w:rPr>
          <w:rFonts w:ascii="Times New Roman" w:hAnsi="Times New Roman"/>
        </w:rPr>
        <w:t xml:space="preserve">установленного качества, в необходимом объеме, </w:t>
      </w:r>
      <w:r>
        <w:rPr>
          <w:rFonts w:ascii="Times New Roman" w:hAnsi="Times New Roman"/>
        </w:rPr>
        <w:t xml:space="preserve">равно как </w:t>
      </w:r>
      <w:r w:rsidRPr="00E121BB">
        <w:rPr>
          <w:rFonts w:ascii="Times New Roman" w:hAnsi="Times New Roman"/>
        </w:rPr>
        <w:t xml:space="preserve">безопасные для жизни, здоровья </w:t>
      </w:r>
      <w:r w:rsidRPr="00C02A1F">
        <w:rPr>
          <w:rFonts w:ascii="Times New Roman" w:hAnsi="Times New Roman"/>
          <w:b/>
        </w:rPr>
        <w:t>Собственников</w:t>
      </w:r>
      <w:r>
        <w:rPr>
          <w:rFonts w:ascii="Times New Roman" w:hAnsi="Times New Roman"/>
        </w:rPr>
        <w:t xml:space="preserve">, </w:t>
      </w:r>
      <w:r w:rsidRPr="00E121BB">
        <w:rPr>
          <w:rFonts w:ascii="Times New Roman" w:hAnsi="Times New Roman"/>
        </w:rPr>
        <w:t xml:space="preserve"> и не причиняющие вреда их имуществу. </w:t>
      </w:r>
    </w:p>
    <w:p w:rsidR="00DA0BC5" w:rsidRDefault="00DA0BC5" w:rsidP="00BA7FD7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121BB" w:rsidRDefault="00DA0BC5" w:rsidP="00BA7FD7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3.1.4</w:t>
      </w:r>
      <w:r>
        <w:rPr>
          <w:rFonts w:ascii="Times New Roman" w:hAnsi="Times New Roman"/>
        </w:rPr>
        <w:t>.</w:t>
      </w:r>
      <w:r w:rsidRPr="00E121BB">
        <w:rPr>
          <w:rFonts w:ascii="Times New Roman" w:hAnsi="Times New Roman"/>
        </w:rPr>
        <w:t>В целях исполнения п.</w:t>
      </w:r>
      <w:r>
        <w:rPr>
          <w:rFonts w:ascii="Times New Roman" w:hAnsi="Times New Roman"/>
        </w:rPr>
        <w:t xml:space="preserve"> </w:t>
      </w:r>
      <w:r w:rsidRPr="00E121BB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 </w:t>
      </w:r>
      <w:r w:rsidRPr="00C02A1F">
        <w:rPr>
          <w:rFonts w:ascii="Times New Roman" w:hAnsi="Times New Roman"/>
          <w:b/>
        </w:rPr>
        <w:t>Договора,</w:t>
      </w:r>
      <w:r w:rsidRPr="00E121BB">
        <w:rPr>
          <w:rFonts w:ascii="Times New Roman" w:hAnsi="Times New Roman"/>
        </w:rPr>
        <w:t xml:space="preserve"> закл</w:t>
      </w:r>
      <w:r>
        <w:rPr>
          <w:rFonts w:ascii="Times New Roman" w:hAnsi="Times New Roman"/>
        </w:rPr>
        <w:t>ючить Договора</w:t>
      </w:r>
      <w:r w:rsidRPr="00E121BB">
        <w:rPr>
          <w:rFonts w:ascii="Times New Roman" w:hAnsi="Times New Roman"/>
        </w:rPr>
        <w:t xml:space="preserve"> с ресурсоснабжающими организациями:</w:t>
      </w:r>
      <w:r w:rsidRPr="00CC7DD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DA0BC5" w:rsidRPr="00E121BB" w:rsidRDefault="00DA0BC5" w:rsidP="00DD2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по холодному и горячему водоснабжению,</w:t>
      </w:r>
      <w:r>
        <w:rPr>
          <w:rFonts w:ascii="Times New Roman" w:hAnsi="Times New Roman"/>
        </w:rPr>
        <w:t xml:space="preserve"> водоотведению, отоплению, жилых и нежилых помещений</w:t>
      </w:r>
      <w:r w:rsidRPr="00E121BB">
        <w:rPr>
          <w:rFonts w:ascii="Times New Roman" w:hAnsi="Times New Roman"/>
        </w:rPr>
        <w:t xml:space="preserve"> </w:t>
      </w:r>
      <w:r w:rsidRPr="00CC7DD4">
        <w:rPr>
          <w:rFonts w:ascii="Times New Roman" w:hAnsi="Times New Roman"/>
          <w:b/>
        </w:rPr>
        <w:t>Собст</w:t>
      </w:r>
      <w:r>
        <w:rPr>
          <w:rFonts w:ascii="Times New Roman" w:hAnsi="Times New Roman"/>
          <w:b/>
        </w:rPr>
        <w:t>венников</w:t>
      </w:r>
      <w:r w:rsidRPr="00E121BB">
        <w:rPr>
          <w:rFonts w:ascii="Times New Roman" w:hAnsi="Times New Roman"/>
        </w:rPr>
        <w:t xml:space="preserve"> в МКД;</w:t>
      </w:r>
    </w:p>
    <w:p w:rsidR="00DA0BC5" w:rsidRPr="00E121BB" w:rsidRDefault="00DA0BC5" w:rsidP="00DD2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по холодному и горячему водоснабжению, водоотведению, отоплению, электроснабжению мест общего пользования;</w:t>
      </w:r>
    </w:p>
    <w:p w:rsidR="00DA0BC5" w:rsidRDefault="00DA0BC5" w:rsidP="00DD2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по эксплуатации, техническому обслуживанию и ремонту общего имущества МКД</w:t>
      </w:r>
      <w:r>
        <w:rPr>
          <w:rFonts w:ascii="Times New Roman" w:hAnsi="Times New Roman"/>
        </w:rPr>
        <w:t xml:space="preserve">; </w:t>
      </w:r>
      <w:r w:rsidRPr="00E121BB">
        <w:rPr>
          <w:rFonts w:ascii="Times New Roman" w:hAnsi="Times New Roman"/>
        </w:rPr>
        <w:t xml:space="preserve"> по уборке, охране МКД, содержанию, благоустройству и озеленению</w:t>
      </w:r>
      <w:r>
        <w:rPr>
          <w:rFonts w:ascii="Times New Roman" w:hAnsi="Times New Roman"/>
        </w:rPr>
        <w:t xml:space="preserve"> придомовой территории;  </w:t>
      </w:r>
      <w:r w:rsidRPr="00E121BB">
        <w:rPr>
          <w:rFonts w:ascii="Times New Roman" w:hAnsi="Times New Roman"/>
        </w:rPr>
        <w:t>по вывозу мусора,</w:t>
      </w:r>
      <w:r>
        <w:rPr>
          <w:rFonts w:ascii="Times New Roman" w:hAnsi="Times New Roman"/>
        </w:rPr>
        <w:t xml:space="preserve"> дезинфекции и дератизации;</w:t>
      </w:r>
    </w:p>
    <w:p w:rsidR="00DA0BC5" w:rsidRDefault="00DA0BC5" w:rsidP="00DD23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иные</w:t>
      </w:r>
      <w:r w:rsidRPr="00E121BB">
        <w:rPr>
          <w:rFonts w:ascii="Times New Roman" w:hAnsi="Times New Roman"/>
        </w:rPr>
        <w:t xml:space="preserve"> необходимые </w:t>
      </w:r>
      <w:r>
        <w:rPr>
          <w:rFonts w:ascii="Times New Roman" w:hAnsi="Times New Roman"/>
        </w:rPr>
        <w:t xml:space="preserve"> Договора на</w:t>
      </w:r>
      <w:r w:rsidRPr="00E121BB">
        <w:rPr>
          <w:rFonts w:ascii="Times New Roman" w:hAnsi="Times New Roman"/>
        </w:rPr>
        <w:t xml:space="preserve"> ока</w:t>
      </w:r>
      <w:r>
        <w:rPr>
          <w:rFonts w:ascii="Times New Roman" w:hAnsi="Times New Roman"/>
        </w:rPr>
        <w:t xml:space="preserve">зания услуг и выполнения работ </w:t>
      </w:r>
      <w:r w:rsidRPr="00E121BB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надлежащему </w:t>
      </w:r>
      <w:r w:rsidRPr="00E121BB">
        <w:rPr>
          <w:rFonts w:ascii="Times New Roman" w:hAnsi="Times New Roman"/>
        </w:rPr>
        <w:t>содержанию общего имущества</w:t>
      </w:r>
      <w:r>
        <w:rPr>
          <w:rFonts w:ascii="Times New Roman" w:hAnsi="Times New Roman"/>
        </w:rPr>
        <w:t xml:space="preserve"> МКД.</w:t>
      </w:r>
    </w:p>
    <w:p w:rsidR="00DA0BC5" w:rsidRPr="00E121BB" w:rsidRDefault="00DA0BC5" w:rsidP="00074658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DD236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3.1.5</w:t>
      </w:r>
      <w:r w:rsidRPr="00E121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Обеспечить постановку</w:t>
      </w:r>
      <w:r w:rsidRPr="00E121BB">
        <w:rPr>
          <w:rFonts w:ascii="Times New Roman" w:hAnsi="Times New Roman"/>
        </w:rPr>
        <w:t xml:space="preserve"> на  регистрационный учет</w:t>
      </w:r>
      <w:r>
        <w:rPr>
          <w:rFonts w:ascii="Times New Roman" w:hAnsi="Times New Roman"/>
        </w:rPr>
        <w:t xml:space="preserve"> </w:t>
      </w:r>
      <w:r w:rsidRPr="007402DD">
        <w:rPr>
          <w:rFonts w:ascii="Times New Roman" w:hAnsi="Times New Roman"/>
          <w:b/>
        </w:rPr>
        <w:t>Собственников</w:t>
      </w:r>
      <w:r>
        <w:rPr>
          <w:rFonts w:ascii="Times New Roman" w:hAnsi="Times New Roman"/>
        </w:rPr>
        <w:t xml:space="preserve"> МКД, в соответствии с требованиями </w:t>
      </w:r>
      <w:r w:rsidRPr="00074658">
        <w:rPr>
          <w:rFonts w:ascii="Times New Roman" w:hAnsi="Times New Roman"/>
          <w:b/>
          <w:i/>
        </w:rPr>
        <w:t>Постановления Правительства РФ от 17.06.1995 г. N 713"Об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</w:t>
      </w:r>
      <w:r w:rsidRPr="00074658">
        <w:rPr>
          <w:rFonts w:ascii="Times New Roman" w:hAnsi="Times New Roman"/>
          <w:i/>
        </w:rPr>
        <w:t>.</w:t>
      </w:r>
    </w:p>
    <w:p w:rsidR="00DA0BC5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121BB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</w:t>
      </w:r>
      <w:r w:rsidRPr="00E121BB">
        <w:rPr>
          <w:rFonts w:ascii="Times New Roman" w:hAnsi="Times New Roman"/>
        </w:rPr>
        <w:t xml:space="preserve">. В день обращения, выдавать </w:t>
      </w:r>
      <w:r w:rsidRPr="00074658">
        <w:rPr>
          <w:rFonts w:ascii="Times New Roman" w:hAnsi="Times New Roman"/>
          <w:b/>
        </w:rPr>
        <w:t>Собственнику</w:t>
      </w:r>
      <w:r w:rsidRPr="00E121BB">
        <w:rPr>
          <w:rFonts w:ascii="Times New Roman" w:hAnsi="Times New Roman"/>
        </w:rPr>
        <w:t xml:space="preserve"> и иным лицам, действующим на основании нотариально удостоверенной доверенности, копии финансово-лицевого счета; справки установленного образца, подтверждающие состав семьи, факт регистрации </w:t>
      </w:r>
      <w:r w:rsidRPr="00DA3E8F">
        <w:rPr>
          <w:rFonts w:ascii="Times New Roman" w:hAnsi="Times New Roman"/>
          <w:b/>
        </w:rPr>
        <w:t>Собственника</w:t>
      </w:r>
      <w:r w:rsidRPr="00E121BB">
        <w:rPr>
          <w:rFonts w:ascii="Times New Roman" w:hAnsi="Times New Roman"/>
        </w:rPr>
        <w:t xml:space="preserve"> и членов его семьи; размер жилого помещения; факт отсутствия задолженности по оплате коммунальных услуг. Срок предоставления иных документов</w:t>
      </w:r>
      <w:r>
        <w:rPr>
          <w:rFonts w:ascii="Times New Roman" w:hAnsi="Times New Roman"/>
        </w:rPr>
        <w:t xml:space="preserve"> определяется в соответствии с Действующим З</w:t>
      </w:r>
      <w:r w:rsidRPr="00E121BB">
        <w:rPr>
          <w:rFonts w:ascii="Times New Roman" w:hAnsi="Times New Roman"/>
        </w:rPr>
        <w:t>аконодательством РФ.</w:t>
      </w:r>
    </w:p>
    <w:p w:rsidR="00DA0BC5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76635E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3.1.7</w:t>
      </w:r>
      <w:r w:rsidRPr="00E121BB">
        <w:rPr>
          <w:rFonts w:ascii="Times New Roman" w:hAnsi="Times New Roman"/>
        </w:rPr>
        <w:t xml:space="preserve">. Обеспечить выдачу </w:t>
      </w:r>
      <w:r w:rsidRPr="00DA3E8F">
        <w:rPr>
          <w:rFonts w:ascii="Times New Roman" w:hAnsi="Times New Roman"/>
          <w:b/>
        </w:rPr>
        <w:t>Собственнику</w:t>
      </w:r>
      <w:r w:rsidRPr="00E121BB">
        <w:rPr>
          <w:rFonts w:ascii="Times New Roman" w:hAnsi="Times New Roman"/>
        </w:rPr>
        <w:t xml:space="preserve"> платежных д</w:t>
      </w:r>
      <w:r>
        <w:rPr>
          <w:rFonts w:ascii="Times New Roman" w:hAnsi="Times New Roman"/>
        </w:rPr>
        <w:t>окументов (квитанций)</w:t>
      </w:r>
      <w:r w:rsidRPr="00E121BB">
        <w:rPr>
          <w:rFonts w:ascii="Times New Roman" w:hAnsi="Times New Roman"/>
        </w:rPr>
        <w:t xml:space="preserve"> не позднее  2 (двух) рабочих дней с момента получ</w:t>
      </w:r>
      <w:r>
        <w:rPr>
          <w:rFonts w:ascii="Times New Roman" w:hAnsi="Times New Roman"/>
        </w:rPr>
        <w:t xml:space="preserve">ения счетов на оплату от ресурсоснабжающих организаций. Выдача квитанций на оплату, осуществляется Администратором МКД, либо посредством отправления платежных документов (квитанций)  на адрес электронной почты </w:t>
      </w:r>
      <w:r w:rsidRPr="0076635E">
        <w:rPr>
          <w:rFonts w:ascii="Times New Roman" w:hAnsi="Times New Roman"/>
          <w:b/>
        </w:rPr>
        <w:t>Собственника</w:t>
      </w:r>
      <w:r>
        <w:rPr>
          <w:rFonts w:ascii="Times New Roman" w:hAnsi="Times New Roman"/>
        </w:rPr>
        <w:t xml:space="preserve">, если таковая указана в настоящем </w:t>
      </w:r>
      <w:r w:rsidRPr="0076635E">
        <w:rPr>
          <w:rFonts w:ascii="Times New Roman" w:hAnsi="Times New Roman"/>
          <w:b/>
        </w:rPr>
        <w:t>Договоре</w:t>
      </w:r>
      <w:r>
        <w:rPr>
          <w:rFonts w:ascii="Times New Roman" w:hAnsi="Times New Roman"/>
          <w:b/>
        </w:rPr>
        <w:t xml:space="preserve">, </w:t>
      </w:r>
      <w:r w:rsidRPr="0076635E">
        <w:rPr>
          <w:rFonts w:ascii="Times New Roman" w:hAnsi="Times New Roman"/>
        </w:rPr>
        <w:t xml:space="preserve">либо на </w:t>
      </w:r>
      <w:r>
        <w:rPr>
          <w:rFonts w:ascii="Times New Roman" w:hAnsi="Times New Roman"/>
        </w:rPr>
        <w:t xml:space="preserve">основании его письменного обращения в Управляющую организацию. </w:t>
      </w:r>
    </w:p>
    <w:p w:rsidR="00DA0BC5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DD236E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 w:rsidRPr="00E121BB">
        <w:rPr>
          <w:rFonts w:ascii="Times New Roman" w:hAnsi="Times New Roman"/>
        </w:rPr>
        <w:t>3.1</w:t>
      </w:r>
      <w:r>
        <w:rPr>
          <w:rFonts w:ascii="Times New Roman" w:hAnsi="Times New Roman"/>
        </w:rPr>
        <w:t>.8</w:t>
      </w:r>
      <w:r w:rsidRPr="00E121BB">
        <w:rPr>
          <w:rFonts w:ascii="Times New Roman" w:hAnsi="Times New Roman"/>
        </w:rPr>
        <w:t xml:space="preserve">. Производить перерасчет размера платы за отдельные виды коммунальных услуг за период временного отсутствия потребителей, в порядке и на условиях установленных  </w:t>
      </w:r>
      <w:r w:rsidRPr="00074658">
        <w:rPr>
          <w:rFonts w:ascii="Times New Roman" w:hAnsi="Times New Roman"/>
          <w:b/>
          <w:i/>
        </w:rPr>
        <w:t>Постановлением Правительства РФ от 06.05.2011 N 354 (ред. от 14.11.2014)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DA0BC5" w:rsidRPr="00E121BB" w:rsidRDefault="00DA0BC5" w:rsidP="00DD236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DD236E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3.1.9</w:t>
      </w:r>
      <w:r w:rsidRPr="00E121BB">
        <w:rPr>
          <w:rFonts w:ascii="Times New Roman" w:hAnsi="Times New Roman"/>
        </w:rPr>
        <w:t xml:space="preserve">. В случаях оказания услуг и выполнения работ ненадлежащего качества и (или) с перерывами, превышающими установленную продолжительность, обязана снизить размер платы за содержание и ремонт жилого помещения собственникам помещений в порядке, установленном </w:t>
      </w:r>
      <w:r w:rsidRPr="00074658">
        <w:rPr>
          <w:rFonts w:ascii="Times New Roman" w:hAnsi="Times New Roman"/>
          <w:b/>
          <w:i/>
        </w:rPr>
        <w:t>Постановление Правительства РФ от 13.08.2006 N 491 (ред. от 26.03.2014)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DA0BC5" w:rsidRPr="00074658" w:rsidRDefault="00DA0BC5" w:rsidP="00DD236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A0BC5" w:rsidRPr="003373F0" w:rsidRDefault="00DA0BC5" w:rsidP="003373F0">
      <w:pPr>
        <w:spacing w:after="0" w:line="240" w:lineRule="auto"/>
        <w:jc w:val="both"/>
        <w:rPr>
          <w:rFonts w:ascii="Times New Roman" w:hAnsi="Times New Roman"/>
          <w:b/>
        </w:rPr>
      </w:pPr>
      <w:r w:rsidRPr="00E121BB">
        <w:rPr>
          <w:rFonts w:ascii="Times New Roman" w:hAnsi="Times New Roman"/>
        </w:rPr>
        <w:t>3.1.</w:t>
      </w:r>
      <w:r>
        <w:rPr>
          <w:rFonts w:ascii="Times New Roman" w:hAnsi="Times New Roman"/>
        </w:rPr>
        <w:t>10</w:t>
      </w:r>
      <w:r w:rsidRPr="00E121BB">
        <w:rPr>
          <w:rFonts w:ascii="Times New Roman" w:hAnsi="Times New Roman"/>
        </w:rPr>
        <w:t xml:space="preserve">. Размещать всю необходимую информацию </w:t>
      </w:r>
      <w:r>
        <w:rPr>
          <w:rFonts w:ascii="Times New Roman" w:hAnsi="Times New Roman"/>
        </w:rPr>
        <w:t xml:space="preserve"> государственном портале дома Москвы: </w:t>
      </w:r>
      <w:hyperlink r:id="rId7" w:history="1">
        <w:r w:rsidRPr="003373F0">
          <w:rPr>
            <w:rStyle w:val="Hyperlink"/>
            <w:rFonts w:ascii="Times New Roman" w:hAnsi="Times New Roman"/>
            <w:b/>
            <w:color w:val="auto"/>
            <w:u w:val="none"/>
          </w:rPr>
          <w:t>http://dom.mos.ru</w:t>
        </w:r>
      </w:hyperlink>
      <w:r>
        <w:rPr>
          <w:rFonts w:ascii="Times New Roman" w:hAnsi="Times New Roman"/>
          <w:b/>
        </w:rPr>
        <w:t>,</w:t>
      </w:r>
      <w:r w:rsidRPr="003373F0">
        <w:rPr>
          <w:rFonts w:ascii="Times New Roman" w:hAnsi="Times New Roman"/>
          <w:b/>
        </w:rPr>
        <w:t xml:space="preserve"> </w:t>
      </w:r>
    </w:p>
    <w:p w:rsidR="00DA0BC5" w:rsidRDefault="00DA0BC5" w:rsidP="00F1671E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на официальном сайте Управляющей организации:</w:t>
      </w:r>
      <w:r w:rsidRPr="00DA3E8F">
        <w:rPr>
          <w:rFonts w:ascii="Times New Roman" w:hAnsi="Times New Roman"/>
        </w:rPr>
        <w:t xml:space="preserve"> </w:t>
      </w:r>
      <w:r w:rsidRPr="00DA3E8F">
        <w:rPr>
          <w:rFonts w:ascii="Times New Roman" w:hAnsi="Times New Roman"/>
          <w:b/>
          <w:lang w:val="en-US"/>
        </w:rPr>
        <w:t>http</w:t>
      </w:r>
      <w:r w:rsidRPr="00DA3E8F">
        <w:rPr>
          <w:rFonts w:ascii="Times New Roman" w:hAnsi="Times New Roman"/>
          <w:b/>
        </w:rPr>
        <w:t>://uk-c</w:t>
      </w:r>
      <w:r w:rsidRPr="00DA3E8F">
        <w:rPr>
          <w:rFonts w:ascii="Times New Roman" w:hAnsi="Times New Roman"/>
          <w:b/>
          <w:lang w:val="en-US"/>
        </w:rPr>
        <w:t>i</w:t>
      </w:r>
      <w:r w:rsidRPr="00DA3E8F">
        <w:rPr>
          <w:rFonts w:ascii="Times New Roman" w:hAnsi="Times New Roman"/>
          <w:b/>
        </w:rPr>
        <w:t>t</w:t>
      </w:r>
      <w:r w:rsidRPr="00DA3E8F">
        <w:rPr>
          <w:rFonts w:ascii="Times New Roman" w:hAnsi="Times New Roman"/>
          <w:b/>
          <w:lang w:val="en-US"/>
        </w:rPr>
        <w:t>y</w:t>
      </w:r>
      <w:r w:rsidRPr="00DA3E8F">
        <w:rPr>
          <w:rFonts w:ascii="Times New Roman" w:hAnsi="Times New Roman"/>
          <w:b/>
        </w:rPr>
        <w:t>.</w:t>
      </w:r>
      <w:r w:rsidRPr="00DA3E8F">
        <w:rPr>
          <w:rFonts w:ascii="Times New Roman" w:hAnsi="Times New Roman"/>
          <w:b/>
          <w:lang w:val="en-US"/>
        </w:rPr>
        <w:t>ru</w:t>
      </w:r>
      <w:r>
        <w:rPr>
          <w:rFonts w:ascii="Times New Roman" w:hAnsi="Times New Roman"/>
          <w:b/>
        </w:rPr>
        <w:t>,</w:t>
      </w:r>
      <w:r w:rsidRPr="00E121BB">
        <w:rPr>
          <w:rFonts w:ascii="Times New Roman" w:hAnsi="Times New Roman"/>
        </w:rPr>
        <w:t xml:space="preserve"> информационных стендах (досках), расположенных в фойе, на пе</w:t>
      </w:r>
      <w:r>
        <w:rPr>
          <w:rFonts w:ascii="Times New Roman" w:hAnsi="Times New Roman"/>
        </w:rPr>
        <w:t xml:space="preserve">рвом этаже МКД, а также на информационном стенде, расположенном по фактическому месту нахождения </w:t>
      </w:r>
      <w:r w:rsidRPr="00E121BB">
        <w:rPr>
          <w:rFonts w:ascii="Times New Roman" w:hAnsi="Times New Roman"/>
        </w:rPr>
        <w:t>Управляющей организации,</w:t>
      </w:r>
      <w:r>
        <w:rPr>
          <w:rFonts w:ascii="Times New Roman" w:hAnsi="Times New Roman"/>
        </w:rPr>
        <w:t xml:space="preserve"> по адресу: г. Москва, ул. Херсонская, дом 43, </w:t>
      </w:r>
      <w:r w:rsidRPr="00E121BB">
        <w:rPr>
          <w:rFonts w:ascii="Times New Roman" w:hAnsi="Times New Roman"/>
        </w:rPr>
        <w:t xml:space="preserve"> в соответствии </w:t>
      </w:r>
      <w:r w:rsidRPr="00074658">
        <w:rPr>
          <w:rFonts w:ascii="Times New Roman" w:hAnsi="Times New Roman"/>
          <w:b/>
          <w:i/>
        </w:rPr>
        <w:t>с Постановлением Правительства  РФ от 23.09.2010 N 731 (ред. от 27.09.2014) "Об утверждении стандарта раскрытия информации организациями, осуществляющими деятельность в сфере управления».</w:t>
      </w:r>
    </w:p>
    <w:p w:rsidR="00DA0BC5" w:rsidRPr="00074658" w:rsidRDefault="00DA0BC5" w:rsidP="00F1671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A0BC5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3</w:t>
      </w:r>
      <w:r>
        <w:rPr>
          <w:rFonts w:ascii="Times New Roman" w:hAnsi="Times New Roman"/>
        </w:rPr>
        <w:t>.1.11</w:t>
      </w:r>
      <w:r w:rsidRPr="00E121BB">
        <w:rPr>
          <w:rFonts w:ascii="Times New Roman" w:hAnsi="Times New Roman"/>
        </w:rPr>
        <w:t>. Передавать в пользование общее имуществ</w:t>
      </w:r>
      <w:r>
        <w:rPr>
          <w:rFonts w:ascii="Times New Roman" w:hAnsi="Times New Roman"/>
        </w:rPr>
        <w:t xml:space="preserve">о МКД, в порядке и на условиях </w:t>
      </w:r>
      <w:r w:rsidRPr="00E121BB">
        <w:rPr>
          <w:rFonts w:ascii="Times New Roman" w:hAnsi="Times New Roman"/>
        </w:rPr>
        <w:t xml:space="preserve">определенных в «Положении о передаче в пользование общего имущества в многоквартирном доме, расположенного по адресу: г. </w:t>
      </w:r>
      <w:r>
        <w:rPr>
          <w:rFonts w:ascii="Times New Roman" w:hAnsi="Times New Roman"/>
        </w:rPr>
        <w:t xml:space="preserve">Москва,  ул. Наметкина, д.18 </w:t>
      </w:r>
      <w:r w:rsidRPr="00E121BB">
        <w:rPr>
          <w:rFonts w:ascii="Times New Roman" w:hAnsi="Times New Roman"/>
        </w:rPr>
        <w:t>»,  утвержде</w:t>
      </w:r>
      <w:r>
        <w:rPr>
          <w:rFonts w:ascii="Times New Roman" w:hAnsi="Times New Roman"/>
        </w:rPr>
        <w:t xml:space="preserve">нного решением общего собрания </w:t>
      </w:r>
      <w:r w:rsidRPr="00074658">
        <w:rPr>
          <w:rFonts w:ascii="Times New Roman" w:hAnsi="Times New Roman"/>
          <w:b/>
        </w:rPr>
        <w:t>Собственников</w:t>
      </w:r>
      <w:r w:rsidRPr="00E121BB">
        <w:rPr>
          <w:rFonts w:ascii="Times New Roman" w:hAnsi="Times New Roman"/>
        </w:rPr>
        <w:t xml:space="preserve"> МКД (протокол</w:t>
      </w:r>
      <w:r>
        <w:rPr>
          <w:rFonts w:ascii="Times New Roman" w:hAnsi="Times New Roman"/>
        </w:rPr>
        <w:t xml:space="preserve"> общего собрания собственников</w:t>
      </w:r>
      <w:r w:rsidRPr="00E12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 2/15 от 28.01.2015</w:t>
      </w:r>
      <w:r w:rsidRPr="00E121BB">
        <w:rPr>
          <w:rFonts w:ascii="Times New Roman" w:hAnsi="Times New Roman"/>
        </w:rPr>
        <w:t xml:space="preserve"> г.). </w:t>
      </w:r>
    </w:p>
    <w:p w:rsidR="00DA0BC5" w:rsidRPr="00E121BB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3.1.12</w:t>
      </w:r>
      <w:r w:rsidRPr="00E121BB">
        <w:rPr>
          <w:rFonts w:ascii="Times New Roman" w:hAnsi="Times New Roman"/>
        </w:rPr>
        <w:t>. Обеспечить круглосуточное аварийно-диспетчерское обслуживание МКД. Кроме того, организовать работы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 с момента поступления заявки по телефону.</w:t>
      </w:r>
      <w:r>
        <w:rPr>
          <w:rFonts w:ascii="Times New Roman" w:hAnsi="Times New Roman"/>
        </w:rPr>
        <w:t xml:space="preserve"> </w:t>
      </w:r>
    </w:p>
    <w:p w:rsidR="00DA0BC5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2102E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3.1.13</w:t>
      </w:r>
      <w:r w:rsidRPr="00E121BB">
        <w:rPr>
          <w:rFonts w:ascii="Times New Roman" w:hAnsi="Times New Roman"/>
        </w:rPr>
        <w:t>. На основании заявки</w:t>
      </w:r>
      <w:r w:rsidRPr="00074658">
        <w:rPr>
          <w:rFonts w:ascii="Times New Roman" w:hAnsi="Times New Roman"/>
          <w:b/>
        </w:rPr>
        <w:t xml:space="preserve"> Собственника</w:t>
      </w:r>
      <w:r w:rsidRPr="00E121BB">
        <w:rPr>
          <w:rFonts w:ascii="Times New Roman" w:hAnsi="Times New Roman"/>
        </w:rPr>
        <w:t>, и иных лиц пользующихся помещением на законных основаниях, направлять сво</w:t>
      </w:r>
      <w:r>
        <w:rPr>
          <w:rFonts w:ascii="Times New Roman" w:hAnsi="Times New Roman"/>
        </w:rPr>
        <w:t>его сотрудника для составления А</w:t>
      </w:r>
      <w:r w:rsidRPr="00E121BB">
        <w:rPr>
          <w:rFonts w:ascii="Times New Roman" w:hAnsi="Times New Roman"/>
        </w:rPr>
        <w:t>кта о заливе, не предоставления коммунальных услуг и т.д.</w:t>
      </w:r>
      <w:r>
        <w:rPr>
          <w:rFonts w:ascii="Times New Roman" w:hAnsi="Times New Roman"/>
        </w:rPr>
        <w:t xml:space="preserve"> Составленные </w:t>
      </w:r>
      <w:r w:rsidRPr="002102E1">
        <w:rPr>
          <w:rFonts w:ascii="Times New Roman" w:hAnsi="Times New Roman"/>
        </w:rPr>
        <w:t xml:space="preserve">Акты должны быть подписаны, уполномоченными на то лицами, и заверены печатью </w:t>
      </w:r>
      <w:r w:rsidRPr="00074658">
        <w:rPr>
          <w:rFonts w:ascii="Times New Roman" w:hAnsi="Times New Roman"/>
          <w:b/>
        </w:rPr>
        <w:t>Управляющей организации.</w:t>
      </w:r>
    </w:p>
    <w:p w:rsidR="00DA0BC5" w:rsidRPr="002102E1" w:rsidRDefault="00DA0BC5" w:rsidP="002102E1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3.1.14</w:t>
      </w:r>
      <w:r w:rsidRPr="00E121BB">
        <w:rPr>
          <w:rFonts w:ascii="Times New Roman" w:hAnsi="Times New Roman"/>
        </w:rPr>
        <w:t>. Вести и хранить техническую документацию п</w:t>
      </w:r>
      <w:r>
        <w:rPr>
          <w:rFonts w:ascii="Times New Roman" w:hAnsi="Times New Roman"/>
        </w:rPr>
        <w:t xml:space="preserve">о МКД полученную от Застройщика (Управляющей организации), </w:t>
      </w:r>
      <w:r w:rsidRPr="00E121BB">
        <w:rPr>
          <w:rFonts w:ascii="Times New Roman" w:hAnsi="Times New Roman"/>
        </w:rPr>
        <w:t xml:space="preserve"> вносить в техническую документацию изменения, отражающие</w:t>
      </w:r>
      <w:r>
        <w:rPr>
          <w:rFonts w:ascii="Times New Roman" w:hAnsi="Times New Roman"/>
        </w:rPr>
        <w:t xml:space="preserve"> информацию о состоянии МКД</w:t>
      </w:r>
      <w:r w:rsidRPr="00E121BB">
        <w:rPr>
          <w:rFonts w:ascii="Times New Roman" w:hAnsi="Times New Roman"/>
        </w:rPr>
        <w:t>, в соответствии с результатами проводимых осмотров.</w:t>
      </w:r>
    </w:p>
    <w:p w:rsidR="00DA0BC5" w:rsidRPr="00E121BB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3.1.15</w:t>
      </w:r>
      <w:r w:rsidRPr="00E121BB">
        <w:rPr>
          <w:rFonts w:ascii="Times New Roman" w:hAnsi="Times New Roman"/>
        </w:rPr>
        <w:t>. Принимать участие в приемке индивидуальных (квартирных) приборов учета коммунальных услуг в эксплуатацию с</w:t>
      </w:r>
      <w:r>
        <w:rPr>
          <w:rFonts w:ascii="Times New Roman" w:hAnsi="Times New Roman"/>
        </w:rPr>
        <w:t xml:space="preserve"> составлением соответствующего А</w:t>
      </w:r>
      <w:r w:rsidRPr="00E121BB">
        <w:rPr>
          <w:rFonts w:ascii="Times New Roman" w:hAnsi="Times New Roman"/>
        </w:rPr>
        <w:t>кта и фиксацией начальных показаний приборов и внести соответствующую информацию в техническую доку</w:t>
      </w:r>
      <w:r>
        <w:rPr>
          <w:rFonts w:ascii="Times New Roman" w:hAnsi="Times New Roman"/>
        </w:rPr>
        <w:t>ментацию на МКД.</w:t>
      </w:r>
    </w:p>
    <w:p w:rsidR="00DA0BC5" w:rsidRPr="00E121BB" w:rsidRDefault="00DA0BC5" w:rsidP="00F1671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3.1.16</w:t>
      </w:r>
      <w:r w:rsidRPr="00E121BB">
        <w:rPr>
          <w:rFonts w:ascii="Times New Roman" w:hAnsi="Times New Roman"/>
        </w:rPr>
        <w:t>. Рассматривать письменные обращения,</w:t>
      </w:r>
      <w:r>
        <w:rPr>
          <w:rFonts w:ascii="Times New Roman" w:hAnsi="Times New Roman"/>
        </w:rPr>
        <w:t xml:space="preserve"> заявления, претензии и жалобы </w:t>
      </w:r>
      <w:r w:rsidRPr="00A91688">
        <w:rPr>
          <w:rFonts w:ascii="Times New Roman" w:hAnsi="Times New Roman"/>
          <w:b/>
        </w:rPr>
        <w:t xml:space="preserve">Собственником </w:t>
      </w:r>
      <w:r w:rsidRPr="00E121BB">
        <w:rPr>
          <w:rFonts w:ascii="Times New Roman" w:hAnsi="Times New Roman"/>
        </w:rPr>
        <w:t xml:space="preserve">МКД в сроки установленные </w:t>
      </w:r>
      <w:r w:rsidRPr="002102E1">
        <w:rPr>
          <w:rFonts w:ascii="Times New Roman" w:hAnsi="Times New Roman"/>
          <w:b/>
          <w:i/>
        </w:rPr>
        <w:t>Постановлением Правительства РФ от 23.09.2010 N 731 (ред. от 27.09.2014)</w:t>
      </w:r>
      <w:r>
        <w:rPr>
          <w:rFonts w:ascii="Times New Roman" w:hAnsi="Times New Roman"/>
        </w:rPr>
        <w:t xml:space="preserve"> </w:t>
      </w:r>
      <w:r w:rsidRPr="002102E1">
        <w:rPr>
          <w:rFonts w:ascii="Times New Roman" w:hAnsi="Times New Roman"/>
          <w:b/>
          <w:i/>
        </w:rPr>
        <w:t>"Об утверждении стандарта раскрытия информации организациями, осуществляющими деятельность в сфере управления».</w:t>
      </w: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3.1.17</w:t>
      </w:r>
      <w:r w:rsidRPr="002102E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Открыть на имя </w:t>
      </w:r>
      <w:r w:rsidRPr="00A91688">
        <w:rPr>
          <w:rFonts w:ascii="Times New Roman" w:hAnsi="Times New Roman"/>
          <w:b/>
        </w:rPr>
        <w:t>Управляющей компании</w:t>
      </w:r>
      <w:r>
        <w:rPr>
          <w:rFonts w:ascii="Times New Roman" w:hAnsi="Times New Roman"/>
        </w:rPr>
        <w:t xml:space="preserve"> специальный счет, на котором учитываются средства капитального ремонта МКД, принадлежащие </w:t>
      </w:r>
      <w:r w:rsidRPr="00A91688">
        <w:rPr>
          <w:rFonts w:ascii="Times New Roman" w:hAnsi="Times New Roman"/>
          <w:b/>
        </w:rPr>
        <w:t>Собственникам</w:t>
      </w:r>
      <w:r>
        <w:rPr>
          <w:rFonts w:ascii="Times New Roman" w:hAnsi="Times New Roman"/>
        </w:rPr>
        <w:t xml:space="preserve"> МКД, в соответствии с положениями  </w:t>
      </w:r>
      <w:r w:rsidRPr="00A91688">
        <w:rPr>
          <w:rFonts w:ascii="Times New Roman" w:hAnsi="Times New Roman"/>
          <w:b/>
        </w:rPr>
        <w:t xml:space="preserve">ст.36.1 ЖК РФ, </w:t>
      </w:r>
      <w:r w:rsidRPr="00A91688">
        <w:rPr>
          <w:rFonts w:ascii="Times New Roman" w:hAnsi="Times New Roman"/>
          <w:b/>
          <w:i/>
        </w:rPr>
        <w:t>в размере минимальной т</w:t>
      </w:r>
      <w:r>
        <w:rPr>
          <w:rFonts w:ascii="Times New Roman" w:hAnsi="Times New Roman"/>
          <w:b/>
          <w:i/>
        </w:rPr>
        <w:t>арифной ставки в размере 15 руб.</w:t>
      </w:r>
      <w:r w:rsidRPr="00A9168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за кв.м, </w:t>
      </w:r>
      <w:r w:rsidRPr="00A91688">
        <w:rPr>
          <w:rFonts w:ascii="Times New Roman" w:hAnsi="Times New Roman"/>
          <w:b/>
          <w:i/>
        </w:rPr>
        <w:t>утвержденной Постановлением Правительства Москвы от 29.12.2014 № 833-ПП "Об установлении минимального размера взноса на капитальный ремонт общего имущества в многоквартирных домах на территории города Москвы в 2015 году".</w:t>
      </w: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A0BC5" w:rsidRDefault="00DA0BC5" w:rsidP="00B227BF">
      <w:pPr>
        <w:spacing w:line="240" w:lineRule="auto"/>
        <w:jc w:val="both"/>
        <w:rPr>
          <w:rFonts w:ascii="Times New Roman" w:hAnsi="Times New Roman"/>
        </w:rPr>
      </w:pPr>
      <w:r w:rsidRPr="00B227BF">
        <w:rPr>
          <w:rFonts w:ascii="Times New Roman" w:hAnsi="Times New Roman"/>
        </w:rPr>
        <w:t>3.1.18.</w:t>
      </w:r>
      <w:r>
        <w:rPr>
          <w:rFonts w:ascii="Times New Roman" w:hAnsi="Times New Roman"/>
          <w:b/>
          <w:i/>
        </w:rPr>
        <w:t xml:space="preserve"> </w:t>
      </w:r>
      <w:r w:rsidRPr="00770B90">
        <w:rPr>
          <w:rFonts w:ascii="Times New Roman" w:hAnsi="Times New Roman"/>
          <w:b/>
          <w:i/>
        </w:rPr>
        <w:t>  </w:t>
      </w:r>
      <w:r w:rsidRPr="00B227BF">
        <w:rPr>
          <w:rFonts w:ascii="Times New Roman" w:hAnsi="Times New Roman"/>
        </w:rPr>
        <w:t xml:space="preserve">При необходимости проведения текущего или капитального ремонта </w:t>
      </w:r>
      <w:r w:rsidRPr="00B227BF">
        <w:rPr>
          <w:rFonts w:ascii="Times New Roman" w:hAnsi="Times New Roman"/>
          <w:b/>
        </w:rPr>
        <w:t>Управляющая компания</w:t>
      </w:r>
      <w:r w:rsidRPr="00B227BF">
        <w:rPr>
          <w:rFonts w:ascii="Times New Roman" w:hAnsi="Times New Roman"/>
        </w:rPr>
        <w:t xml:space="preserve"> вносит предложение о проведении текущего и (или) капитального ремонта  на решение Общего собрани</w:t>
      </w:r>
      <w:r>
        <w:rPr>
          <w:rFonts w:ascii="Times New Roman" w:hAnsi="Times New Roman"/>
        </w:rPr>
        <w:t xml:space="preserve">я </w:t>
      </w:r>
      <w:r w:rsidRPr="00B227BF">
        <w:rPr>
          <w:rFonts w:ascii="Times New Roman" w:hAnsi="Times New Roman"/>
          <w:b/>
        </w:rPr>
        <w:t>Собственников МКД</w:t>
      </w:r>
      <w:r w:rsidRPr="00B227BF">
        <w:rPr>
          <w:rFonts w:ascii="Times New Roman" w:hAnsi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>,</w:t>
      </w:r>
      <w:r w:rsidRPr="00B227BF">
        <w:rPr>
          <w:rFonts w:ascii="Times New Roman" w:hAnsi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27B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 утверждением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B227B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сроков проведения текущего или  капитального ремонта; </w:t>
      </w:r>
      <w:r w:rsidRPr="00B227BF">
        <w:rPr>
          <w:rFonts w:ascii="Times New Roman" w:hAnsi="Times New Roman"/>
        </w:rPr>
        <w:t>необходимого объёма работы по текущему и (или) капитальному ремонту; стоимость материалов, необходимых для текущего и (или) капитального ремонта; общей стоимостью работ по текущему и (или) капитальному ремонту; и другие условия, связанные с проведением текущего и (или) капитального ремонта</w:t>
      </w:r>
      <w:r>
        <w:rPr>
          <w:rFonts w:ascii="Times New Roman" w:hAnsi="Times New Roman"/>
        </w:rPr>
        <w:t>)</w:t>
      </w:r>
      <w:r w:rsidRPr="00B227BF">
        <w:rPr>
          <w:rFonts w:ascii="Times New Roman" w:hAnsi="Times New Roman"/>
        </w:rPr>
        <w:t>.</w:t>
      </w:r>
    </w:p>
    <w:p w:rsidR="00DA0BC5" w:rsidRDefault="00DA0BC5" w:rsidP="00B227B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3.1.19. Ежегодно проводить собрание </w:t>
      </w:r>
      <w:r w:rsidRPr="00B227BF">
        <w:rPr>
          <w:rFonts w:ascii="Times New Roman" w:hAnsi="Times New Roman"/>
          <w:b/>
        </w:rPr>
        <w:t>Собственников МКД</w:t>
      </w:r>
      <w:r w:rsidRPr="00B227BF">
        <w:rPr>
          <w:rFonts w:ascii="Times New Roman" w:hAnsi="Times New Roman"/>
        </w:rPr>
        <w:t xml:space="preserve"> по утверждению сметы на следующий финансовый год об определении размера платы за коммунальные услуги и расходам по с</w:t>
      </w:r>
      <w:r>
        <w:rPr>
          <w:rFonts w:ascii="Times New Roman" w:hAnsi="Times New Roman"/>
        </w:rPr>
        <w:t>одержанию общего имущества МКД.</w:t>
      </w:r>
    </w:p>
    <w:p w:rsidR="00DA0BC5" w:rsidRPr="00B227BF" w:rsidRDefault="00DA0BC5" w:rsidP="00B227BF">
      <w:pPr>
        <w:spacing w:line="240" w:lineRule="auto"/>
        <w:jc w:val="both"/>
        <w:rPr>
          <w:rFonts w:ascii="Times New Roman" w:hAnsi="Times New Roman"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</w:rPr>
      </w:pPr>
      <w:r w:rsidRPr="00E121BB">
        <w:rPr>
          <w:rFonts w:ascii="Times New Roman" w:hAnsi="Times New Roman"/>
          <w:b/>
        </w:rPr>
        <w:t>3.2. Управляющая компания вправе: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3.2.1. Самостоятельно определять порядок и способ выполнения своих обязательств по настоящему </w:t>
      </w:r>
      <w:r w:rsidRPr="00D41D3B">
        <w:rPr>
          <w:rFonts w:ascii="Times New Roman" w:hAnsi="Times New Roman"/>
          <w:b/>
        </w:rPr>
        <w:t>Договору,</w:t>
      </w:r>
      <w:r w:rsidRPr="00E121BB">
        <w:rPr>
          <w:rFonts w:ascii="Times New Roman" w:hAnsi="Times New Roman"/>
        </w:rPr>
        <w:t xml:space="preserve"> в т.ч. поручать выполнение обязательств по настоящему </w:t>
      </w:r>
      <w:r w:rsidRPr="00D41D3B">
        <w:rPr>
          <w:rFonts w:ascii="Times New Roman" w:hAnsi="Times New Roman"/>
          <w:b/>
        </w:rPr>
        <w:t>Договору</w:t>
      </w:r>
      <w:r w:rsidRPr="00E121BB">
        <w:rPr>
          <w:rFonts w:ascii="Times New Roman" w:hAnsi="Times New Roman"/>
        </w:rPr>
        <w:t xml:space="preserve"> иным организациям.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3.2.2. Требовать от </w:t>
      </w:r>
      <w:r w:rsidRPr="00D41D3B">
        <w:rPr>
          <w:rFonts w:ascii="Times New Roman" w:hAnsi="Times New Roman"/>
          <w:b/>
        </w:rPr>
        <w:t>Собственника</w:t>
      </w:r>
      <w:r w:rsidRPr="00E12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МКД </w:t>
      </w:r>
      <w:r w:rsidRPr="00E121BB">
        <w:rPr>
          <w:rFonts w:ascii="Times New Roman" w:hAnsi="Times New Roman"/>
        </w:rPr>
        <w:t xml:space="preserve">внесения платы по </w:t>
      </w:r>
      <w:r w:rsidRPr="00D41D3B">
        <w:rPr>
          <w:rFonts w:ascii="Times New Roman" w:hAnsi="Times New Roman"/>
          <w:b/>
        </w:rPr>
        <w:t>Договору</w:t>
      </w:r>
      <w:r w:rsidRPr="00E121BB">
        <w:rPr>
          <w:rFonts w:ascii="Times New Roman" w:hAnsi="Times New Roman"/>
        </w:rPr>
        <w:t xml:space="preserve"> в полном объеме,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7224C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121BB">
        <w:rPr>
          <w:rFonts w:ascii="Times New Roman" w:hAnsi="Times New Roman"/>
        </w:rPr>
        <w:t xml:space="preserve">3.2.3. Приостанавливать или ограничивать предоставление коммунальных услуг </w:t>
      </w:r>
      <w:r w:rsidRPr="00D41D3B">
        <w:rPr>
          <w:rFonts w:ascii="Times New Roman" w:hAnsi="Times New Roman"/>
          <w:b/>
        </w:rPr>
        <w:t>Собственнику</w:t>
      </w:r>
      <w:r w:rsidRPr="00E121BB">
        <w:rPr>
          <w:rFonts w:ascii="Times New Roman" w:hAnsi="Times New Roman"/>
        </w:rPr>
        <w:t>,  в случаях и в порядке, предусмотренном действующим законодательством (</w:t>
      </w:r>
      <w:r w:rsidRPr="00D41D3B">
        <w:rPr>
          <w:rFonts w:ascii="Times New Roman" w:hAnsi="Times New Roman"/>
          <w:b/>
          <w:i/>
        </w:rPr>
        <w:t xml:space="preserve">Постановление Правительства РФ от 06.05.2011 N 354 (ред. от 14.11.2014)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 </w:t>
      </w:r>
    </w:p>
    <w:p w:rsidR="00DA0BC5" w:rsidRPr="00D41D3B" w:rsidRDefault="00DA0BC5" w:rsidP="007224C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A0BC5" w:rsidRDefault="00DA0BC5" w:rsidP="007224C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121BB">
        <w:rPr>
          <w:rFonts w:ascii="Times New Roman" w:hAnsi="Times New Roman"/>
        </w:rPr>
        <w:t xml:space="preserve">3.2.4. В случае ненадлежащего неисполнения своих обязательств </w:t>
      </w:r>
      <w:r w:rsidRPr="00D41D3B">
        <w:rPr>
          <w:rFonts w:ascii="Times New Roman" w:hAnsi="Times New Roman"/>
          <w:b/>
        </w:rPr>
        <w:t>Собственником МКД</w:t>
      </w:r>
      <w:r w:rsidRPr="00E121BB">
        <w:rPr>
          <w:rFonts w:ascii="Times New Roman" w:hAnsi="Times New Roman"/>
        </w:rPr>
        <w:t>, по внесению оплаты коммунальных услуг и расходов на содержание общего имущества МКД, в течение 3-х (трех) календарных месяцев, взыскивать в судебном порядке сумму долга, с учетом пени</w:t>
      </w:r>
      <w:r>
        <w:rPr>
          <w:rFonts w:ascii="Times New Roman" w:hAnsi="Times New Roman"/>
        </w:rPr>
        <w:t xml:space="preserve">, </w:t>
      </w:r>
      <w:r w:rsidRPr="00B227BF">
        <w:rPr>
          <w:rFonts w:ascii="Times New Roman" w:hAnsi="Times New Roman"/>
          <w:b/>
          <w:i/>
        </w:rPr>
        <w:t>предусмотренной п.14 ст.155 ЖК РФ.</w:t>
      </w:r>
    </w:p>
    <w:p w:rsidR="00DA0BC5" w:rsidRDefault="00DA0BC5" w:rsidP="007224CA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 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3.2.7. Оказывать услуги и выполнять работы по содержанию и ремонту внутриквартирных инженерных сетей и коммуникаций, не относящихся к общему </w:t>
      </w:r>
      <w:r>
        <w:rPr>
          <w:rFonts w:ascii="Times New Roman" w:hAnsi="Times New Roman"/>
        </w:rPr>
        <w:t>имуществу в МКД</w:t>
      </w:r>
      <w:r w:rsidRPr="00E121BB">
        <w:rPr>
          <w:rFonts w:ascii="Times New Roman" w:hAnsi="Times New Roman"/>
        </w:rPr>
        <w:t xml:space="preserve">, а также иного имущества </w:t>
      </w:r>
      <w:r w:rsidRPr="00B227BF">
        <w:rPr>
          <w:rFonts w:ascii="Times New Roman" w:hAnsi="Times New Roman"/>
          <w:b/>
        </w:rPr>
        <w:t>Собственника</w:t>
      </w:r>
      <w:r w:rsidRPr="00E121BB">
        <w:rPr>
          <w:rFonts w:ascii="Times New Roman" w:hAnsi="Times New Roman"/>
        </w:rPr>
        <w:t xml:space="preserve"> по согласованию с ним и за его счет в соответствии с</w:t>
      </w:r>
      <w:r>
        <w:rPr>
          <w:rFonts w:ascii="Times New Roman" w:hAnsi="Times New Roman"/>
        </w:rPr>
        <w:t xml:space="preserve"> З</w:t>
      </w:r>
      <w:r w:rsidRPr="00E121BB">
        <w:rPr>
          <w:rFonts w:ascii="Times New Roman" w:hAnsi="Times New Roman"/>
        </w:rPr>
        <w:t>аконодательством</w:t>
      </w:r>
      <w:r>
        <w:rPr>
          <w:rFonts w:ascii="Times New Roman" w:hAnsi="Times New Roman"/>
        </w:rPr>
        <w:t xml:space="preserve"> РФ</w:t>
      </w:r>
      <w:r w:rsidRPr="00E121BB">
        <w:rPr>
          <w:rFonts w:ascii="Times New Roman" w:hAnsi="Times New Roman"/>
        </w:rPr>
        <w:t>.</w:t>
      </w: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b/>
        </w:rPr>
      </w:pPr>
      <w:r w:rsidRPr="00E121BB">
        <w:rPr>
          <w:rFonts w:ascii="Times New Roman" w:hAnsi="Times New Roman"/>
          <w:b/>
        </w:rPr>
        <w:t>3.3. Собственник обязан: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3.3.1. Нести бремя содержания общего имущества МКД соразмерно своей доле в праве общей собственности на это имущество.</w:t>
      </w: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3.3.2. Своевременно и полностью (ст.155 ЖК РФ) вносить плату за помещение и коммунальные услуги с учетом всех пользователей услуг, а также иные пл</w:t>
      </w:r>
      <w:r>
        <w:rPr>
          <w:rFonts w:ascii="Times New Roman" w:hAnsi="Times New Roman"/>
        </w:rPr>
        <w:t>атежи, установленные решением общего собрания Собственников МКД,  в соответствии с З</w:t>
      </w:r>
      <w:r w:rsidRPr="00E121BB">
        <w:rPr>
          <w:rFonts w:ascii="Times New Roman" w:hAnsi="Times New Roman"/>
        </w:rPr>
        <w:t>аконодательством</w:t>
      </w:r>
      <w:r>
        <w:rPr>
          <w:rFonts w:ascii="Times New Roman" w:hAnsi="Times New Roman"/>
        </w:rPr>
        <w:t xml:space="preserve"> РФ</w:t>
      </w:r>
      <w:r w:rsidRPr="00E121BB">
        <w:rPr>
          <w:rFonts w:ascii="Times New Roman" w:hAnsi="Times New Roman"/>
        </w:rPr>
        <w:t>. Своевременно предоставлять</w:t>
      </w:r>
      <w:r>
        <w:rPr>
          <w:rFonts w:ascii="Times New Roman" w:hAnsi="Times New Roman"/>
        </w:rPr>
        <w:t>,</w:t>
      </w:r>
      <w:r w:rsidRPr="00E121B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Управляющей компании </w:t>
      </w:r>
      <w:r w:rsidRPr="00E121BB">
        <w:rPr>
          <w:rFonts w:ascii="Times New Roman" w:hAnsi="Times New Roman"/>
        </w:rPr>
        <w:t>документы, подтверждающие права на льготы его и лиц, пользующихся его помещением (ями).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BA7FD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121BB">
        <w:rPr>
          <w:rFonts w:ascii="Times New Roman" w:hAnsi="Times New Roman"/>
        </w:rPr>
        <w:t xml:space="preserve">3.3.3. Соблюдать требование настоящего </w:t>
      </w:r>
      <w:r w:rsidRPr="00EC15B6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</w:rPr>
        <w:t>а, действующее З</w:t>
      </w:r>
      <w:r w:rsidRPr="00E121BB">
        <w:rPr>
          <w:rFonts w:ascii="Times New Roman" w:hAnsi="Times New Roman"/>
        </w:rPr>
        <w:t xml:space="preserve">аконодательство РФ, </w:t>
      </w:r>
      <w:r w:rsidRPr="00EC15B6">
        <w:rPr>
          <w:rFonts w:ascii="Times New Roman" w:hAnsi="Times New Roman"/>
          <w:b/>
          <w:i/>
        </w:rPr>
        <w:t>Правила проживания в МКД, утвержденные приказом генерального директора Управляющей компании от 28.06.2013 года.</w:t>
      </w:r>
    </w:p>
    <w:p w:rsidR="00DA0BC5" w:rsidRPr="00EC15B6" w:rsidRDefault="00DA0BC5" w:rsidP="00BA7FD7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A0BC5" w:rsidRDefault="00DA0BC5" w:rsidP="00BA7FD7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3.3.4. При неиспользовании помещения (й) в МКД сообщать </w:t>
      </w:r>
      <w:r w:rsidRPr="00EC15B6">
        <w:rPr>
          <w:rFonts w:ascii="Times New Roman" w:hAnsi="Times New Roman"/>
          <w:b/>
        </w:rPr>
        <w:t>Управляющей организации</w:t>
      </w:r>
      <w:r w:rsidRPr="00E121BB">
        <w:rPr>
          <w:rFonts w:ascii="Times New Roman" w:hAnsi="Times New Roman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 w:rsidRPr="00EC15B6">
        <w:rPr>
          <w:rFonts w:ascii="Times New Roman" w:hAnsi="Times New Roman"/>
          <w:b/>
        </w:rPr>
        <w:t>Собственника</w:t>
      </w:r>
      <w:r w:rsidRPr="00E121BB">
        <w:rPr>
          <w:rFonts w:ascii="Times New Roman" w:hAnsi="Times New Roman"/>
        </w:rPr>
        <w:t xml:space="preserve"> при его отсутствии в городе более 24 часов.</w:t>
      </w:r>
    </w:p>
    <w:p w:rsidR="00DA0BC5" w:rsidRPr="00E121BB" w:rsidRDefault="00DA0BC5" w:rsidP="00BA7FD7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227D16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121BB">
        <w:rPr>
          <w:rFonts w:ascii="Times New Roman" w:hAnsi="Times New Roman"/>
          <w:i/>
          <w:u w:val="single"/>
        </w:rPr>
        <w:t>3.3.5. Соблюдать следующие требования: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а) не производить перенос инженерных сетей;</w:t>
      </w:r>
    </w:p>
    <w:p w:rsidR="00DA0BC5" w:rsidRPr="00E121BB" w:rsidRDefault="00DA0BC5" w:rsidP="00227D16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DA0BC5" w:rsidRPr="00E121BB" w:rsidRDefault="00DA0BC5" w:rsidP="00203FD5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 w:rsidRPr="00EC15B6">
        <w:rPr>
          <w:rFonts w:ascii="Times New Roman" w:hAnsi="Times New Roman"/>
          <w:b/>
        </w:rPr>
        <w:t>Собственника</w:t>
      </w:r>
      <w:r w:rsidRPr="00E121BB">
        <w:rPr>
          <w:rFonts w:ascii="Times New Roman" w:hAnsi="Times New Roman"/>
        </w:rPr>
        <w:t xml:space="preserve">, и их оплаты, без согласования с </w:t>
      </w:r>
      <w:r>
        <w:rPr>
          <w:rFonts w:ascii="Times New Roman" w:hAnsi="Times New Roman"/>
          <w:b/>
        </w:rPr>
        <w:t>Управляющей компанией</w:t>
      </w:r>
      <w:r w:rsidRPr="00E121BB">
        <w:rPr>
          <w:rFonts w:ascii="Times New Roman" w:hAnsi="Times New Roman"/>
        </w:rPr>
        <w:t>;</w:t>
      </w:r>
    </w:p>
    <w:p w:rsidR="00DA0BC5" w:rsidRPr="00E121BB" w:rsidRDefault="00DA0BC5" w:rsidP="00203FD5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DA0BC5" w:rsidRPr="00EC15B6" w:rsidRDefault="00DA0BC5" w:rsidP="00203FD5">
      <w:pPr>
        <w:spacing w:after="0" w:line="240" w:lineRule="auto"/>
        <w:jc w:val="both"/>
        <w:rPr>
          <w:rFonts w:ascii="Times New Roman" w:hAnsi="Times New Roman"/>
        </w:rPr>
      </w:pPr>
      <w:r w:rsidRPr="00E121BB">
        <w:rPr>
          <w:rFonts w:ascii="Times New Roman" w:hAnsi="Times New Roman"/>
        </w:rPr>
        <w:t>д</w:t>
      </w:r>
      <w:r w:rsidRPr="00EC15B6">
        <w:rPr>
          <w:rFonts w:ascii="Times New Roman" w:hAnsi="Times New Roman"/>
        </w:rPr>
        <w:t xml:space="preserve">) не допускать выполнение ремонтно-строительных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 </w:t>
      </w:r>
      <w:r w:rsidRPr="00EC15B6">
        <w:rPr>
          <w:rFonts w:ascii="Times New Roman" w:hAnsi="Times New Roman"/>
          <w:b/>
          <w:i/>
        </w:rPr>
        <w:t>(Постановление Правительства Москвы № 508-ПП от 25.10. 2011 "Об организации переустройства и (или) перепланировки жилых и нежилых помещений в многоквартирных домах", которым утверждены Требования к переустройству и (или) перепланировке жилых и нежилых помещений в многоквартирных домах</w:t>
      </w:r>
      <w:r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</w:rPr>
        <w:t>).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е)</w:t>
      </w:r>
      <w:r w:rsidRPr="00E33684">
        <w:rPr>
          <w:rFonts w:ascii="Times New Roman" w:hAnsi="Times New Roman"/>
          <w:sz w:val="28"/>
          <w:szCs w:val="28"/>
        </w:rPr>
        <w:t xml:space="preserve"> </w:t>
      </w:r>
      <w:r w:rsidRPr="00EC15B6">
        <w:rPr>
          <w:rFonts w:ascii="Times New Roman" w:hAnsi="Times New Roman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ж) не допускать производства в помещении работ или совершения других действий, приводя</w:t>
      </w:r>
      <w:r>
        <w:rPr>
          <w:rFonts w:ascii="Times New Roman" w:hAnsi="Times New Roman"/>
        </w:rPr>
        <w:t>щих к порче общего имущества в МКД</w:t>
      </w:r>
      <w:r w:rsidRPr="00EC15B6">
        <w:rPr>
          <w:rFonts w:ascii="Times New Roman" w:hAnsi="Times New Roman"/>
        </w:rPr>
        <w:t>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к) не создавать повышенного шума в жилых помещениях и местах общего пользования с 23.00 до 7.00 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л) согласовывать с </w:t>
      </w:r>
      <w:r>
        <w:rPr>
          <w:rFonts w:ascii="Times New Roman" w:hAnsi="Times New Roman"/>
          <w:b/>
        </w:rPr>
        <w:t>Управляющей компанией</w:t>
      </w:r>
      <w:r w:rsidRPr="00EC15B6">
        <w:rPr>
          <w:rFonts w:ascii="Times New Roman" w:hAnsi="Times New Roman"/>
        </w:rPr>
        <w:t xml:space="preserve"> проведение работ по ремонту, переустройству и перепланировке помещения, затрагивающих общее </w:t>
      </w:r>
      <w:r>
        <w:rPr>
          <w:rFonts w:ascii="Times New Roman" w:hAnsi="Times New Roman"/>
        </w:rPr>
        <w:t>имущество в МКД</w:t>
      </w:r>
      <w:r w:rsidRPr="00EC15B6">
        <w:rPr>
          <w:rFonts w:ascii="Times New Roman" w:hAnsi="Times New Roman"/>
        </w:rPr>
        <w:t>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3.3.6. </w:t>
      </w:r>
      <w:r w:rsidRPr="00134DCE">
        <w:rPr>
          <w:rFonts w:ascii="Times New Roman" w:hAnsi="Times New Roman"/>
          <w:b/>
        </w:rPr>
        <w:t>Предоставлять Управляющей организации в течение 10 (десяти) рабочих дней сведения</w:t>
      </w:r>
      <w:r w:rsidRPr="00EC15B6">
        <w:rPr>
          <w:rFonts w:ascii="Times New Roman" w:hAnsi="Times New Roman"/>
        </w:rPr>
        <w:t>: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134DCE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DA0BC5" w:rsidRPr="00EC15B6" w:rsidRDefault="00DA0BC5" w:rsidP="00134DC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134DCE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/>
          <w:b/>
        </w:rPr>
        <w:t>Управляющей компании</w:t>
      </w:r>
      <w:r w:rsidRPr="00EC15B6">
        <w:rPr>
          <w:rFonts w:ascii="Times New Roman" w:hAnsi="Times New Roman"/>
          <w:b/>
        </w:rPr>
        <w:t xml:space="preserve"> </w:t>
      </w:r>
      <w:r w:rsidRPr="00EC15B6">
        <w:rPr>
          <w:rFonts w:ascii="Times New Roman" w:hAnsi="Times New Roman"/>
        </w:rPr>
        <w:t xml:space="preserve">за содержание и ремонт общего </w:t>
      </w:r>
      <w:r>
        <w:rPr>
          <w:rFonts w:ascii="Times New Roman" w:hAnsi="Times New Roman"/>
        </w:rPr>
        <w:t>имущества в МКД</w:t>
      </w:r>
      <w:r w:rsidRPr="00EC15B6">
        <w:rPr>
          <w:rFonts w:ascii="Times New Roman" w:hAnsi="Times New Roman"/>
        </w:rPr>
        <w:t xml:space="preserve">, а также за коммунальные услуги возложена </w:t>
      </w:r>
      <w:r w:rsidRPr="00EC15B6">
        <w:rPr>
          <w:rFonts w:ascii="Times New Roman" w:hAnsi="Times New Roman"/>
          <w:b/>
        </w:rPr>
        <w:t>Собственником</w:t>
      </w:r>
      <w:r w:rsidRPr="00EC15B6">
        <w:rPr>
          <w:rFonts w:ascii="Times New Roman" w:hAnsi="Times New Roman"/>
        </w:rPr>
        <w:t xml:space="preserve">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DA0BC5" w:rsidRPr="00EC15B6" w:rsidRDefault="00DA0BC5" w:rsidP="00134DCE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- об изменении количества граждан, проживающих в жилом(ых) помещении(ях), включая временно проживающих, а также о наличии у таких лиц</w:t>
      </w:r>
      <w:r>
        <w:rPr>
          <w:rFonts w:ascii="Times New Roman" w:hAnsi="Times New Roman"/>
        </w:rPr>
        <w:t>,</w:t>
      </w:r>
      <w:r w:rsidRPr="00EC15B6">
        <w:rPr>
          <w:rFonts w:ascii="Times New Roman" w:hAnsi="Times New Roman"/>
        </w:rPr>
        <w:t xml:space="preserve"> льгот по оплате жилых помещений и коммунальных услуг для расчета размера их оплаты и взаимодействия </w:t>
      </w:r>
      <w:r>
        <w:rPr>
          <w:rFonts w:ascii="Times New Roman" w:hAnsi="Times New Roman"/>
          <w:b/>
        </w:rPr>
        <w:t>Управляющей компанией</w:t>
      </w:r>
      <w:r w:rsidRPr="00EC15B6">
        <w:rPr>
          <w:rFonts w:ascii="Times New Roman" w:hAnsi="Times New Roman"/>
        </w:rPr>
        <w:t xml:space="preserve"> с городским центром жилищных субсидий (собственники жилых помещений);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3.3.7. Обеспечивать доступ представителей </w:t>
      </w:r>
      <w:r>
        <w:rPr>
          <w:rFonts w:ascii="Times New Roman" w:hAnsi="Times New Roman"/>
          <w:b/>
        </w:rPr>
        <w:t>Управляющей компании</w:t>
      </w:r>
      <w:r w:rsidRPr="00EC15B6">
        <w:rPr>
          <w:rFonts w:ascii="Times New Roman" w:hAnsi="Times New Roman"/>
        </w:rPr>
        <w:t xml:space="preserve">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</w:t>
      </w:r>
      <w:r>
        <w:rPr>
          <w:rFonts w:ascii="Times New Roman" w:hAnsi="Times New Roman"/>
          <w:b/>
        </w:rPr>
        <w:t>Управляющей компании</w:t>
      </w:r>
      <w:r w:rsidRPr="00EC15B6">
        <w:rPr>
          <w:rFonts w:ascii="Times New Roman" w:hAnsi="Times New Roman"/>
        </w:rPr>
        <w:t xml:space="preserve"> время, а работников аварийных служб - в любое время.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3.3.8. Сообщать </w:t>
      </w:r>
      <w:r>
        <w:rPr>
          <w:rFonts w:ascii="Times New Roman" w:hAnsi="Times New Roman"/>
          <w:b/>
        </w:rPr>
        <w:t>Управляющей компании</w:t>
      </w:r>
      <w:r w:rsidRPr="00EC15B6">
        <w:rPr>
          <w:rFonts w:ascii="Times New Roman" w:hAnsi="Times New Roman"/>
        </w:rPr>
        <w:t xml:space="preserve"> о выявленных неисправностях общего </w:t>
      </w:r>
      <w:r>
        <w:rPr>
          <w:rFonts w:ascii="Times New Roman" w:hAnsi="Times New Roman"/>
        </w:rPr>
        <w:t>имущества в МКД.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 w:rsidRPr="00EC15B6">
        <w:rPr>
          <w:rFonts w:ascii="Times New Roman" w:hAnsi="Times New Roman"/>
          <w:b/>
        </w:rPr>
        <w:t>3.4. Собственник имеет право: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3.4.1. Осуществлять контроль над выполнением </w:t>
      </w:r>
      <w:r>
        <w:rPr>
          <w:rFonts w:ascii="Times New Roman" w:hAnsi="Times New Roman"/>
          <w:b/>
        </w:rPr>
        <w:t>Управляющей компанией,</w:t>
      </w:r>
      <w:r w:rsidRPr="00EC15B6">
        <w:rPr>
          <w:rFonts w:ascii="Times New Roman" w:hAnsi="Times New Roman"/>
        </w:rPr>
        <w:t xml:space="preserve"> ее обязательств по настоящему </w:t>
      </w:r>
      <w:r w:rsidRPr="004913FD">
        <w:rPr>
          <w:rFonts w:ascii="Times New Roman" w:hAnsi="Times New Roman"/>
          <w:b/>
        </w:rPr>
        <w:t>Договору</w:t>
      </w:r>
      <w:r>
        <w:rPr>
          <w:rFonts w:ascii="Times New Roman" w:hAnsi="Times New Roman"/>
        </w:rPr>
        <w:t>.</w:t>
      </w:r>
      <w:r w:rsidRPr="006B721B">
        <w:rPr>
          <w:rFonts w:ascii="Times New Roman" w:hAnsi="Times New Roman"/>
        </w:rPr>
        <w:t xml:space="preserve"> Привлекать для контроля качества выполняемых работ и предоставляемых услуг по настоящему </w:t>
      </w:r>
      <w:r w:rsidRPr="006B721B">
        <w:rPr>
          <w:rFonts w:ascii="Times New Roman" w:hAnsi="Times New Roman"/>
          <w:b/>
        </w:rPr>
        <w:t>Договору</w:t>
      </w:r>
      <w:r>
        <w:rPr>
          <w:rFonts w:ascii="Times New Roman" w:hAnsi="Times New Roman"/>
        </w:rPr>
        <w:t xml:space="preserve"> сторонние организации (</w:t>
      </w:r>
      <w:r w:rsidRPr="006B721B">
        <w:rPr>
          <w:rFonts w:ascii="Times New Roman" w:hAnsi="Times New Roman"/>
        </w:rPr>
        <w:t>специалистов, экспертов</w:t>
      </w:r>
      <w:r>
        <w:rPr>
          <w:rFonts w:ascii="Times New Roman" w:hAnsi="Times New Roman"/>
        </w:rPr>
        <w:t>)</w:t>
      </w:r>
      <w:r w:rsidRPr="006B721B">
        <w:rPr>
          <w:rFonts w:ascii="Times New Roman" w:hAnsi="Times New Roman"/>
        </w:rPr>
        <w:t>. Привлекаемая для контроля организация, специалисты, эксперты должны иметь соответствующее поручение</w:t>
      </w:r>
      <w:r>
        <w:rPr>
          <w:rFonts w:ascii="Times New Roman" w:hAnsi="Times New Roman"/>
        </w:rPr>
        <w:t xml:space="preserve"> (заявление)</w:t>
      </w:r>
      <w:r w:rsidRPr="006B721B">
        <w:rPr>
          <w:rFonts w:ascii="Times New Roman" w:hAnsi="Times New Roman"/>
        </w:rPr>
        <w:t xml:space="preserve"> </w:t>
      </w:r>
      <w:r w:rsidRPr="006B721B">
        <w:rPr>
          <w:rFonts w:ascii="Times New Roman" w:hAnsi="Times New Roman"/>
          <w:b/>
        </w:rPr>
        <w:t>Собственника</w:t>
      </w:r>
      <w:r w:rsidRPr="006B721B">
        <w:rPr>
          <w:rFonts w:ascii="Times New Roman" w:hAnsi="Times New Roman"/>
        </w:rPr>
        <w:t>, оформленное в письменном виде.</w:t>
      </w:r>
    </w:p>
    <w:p w:rsidR="00DA0BC5" w:rsidRPr="006B721B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3.4.2.</w:t>
      </w:r>
      <w:r w:rsidRPr="00EC15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Требовать от </w:t>
      </w:r>
      <w:r w:rsidRPr="006B721B">
        <w:rPr>
          <w:rFonts w:ascii="Times New Roman" w:hAnsi="Times New Roman"/>
          <w:b/>
        </w:rPr>
        <w:t>Управляющей компании</w:t>
      </w:r>
      <w:r>
        <w:rPr>
          <w:rFonts w:ascii="Times New Roman" w:hAnsi="Times New Roman"/>
        </w:rPr>
        <w:t xml:space="preserve">, </w:t>
      </w:r>
      <w:r w:rsidRPr="006B721B">
        <w:rPr>
          <w:rFonts w:ascii="Times New Roman" w:hAnsi="Times New Roman"/>
        </w:rPr>
        <w:t>в установленные законом сроки</w:t>
      </w:r>
      <w:r>
        <w:rPr>
          <w:rFonts w:ascii="Times New Roman" w:hAnsi="Times New Roman"/>
        </w:rPr>
        <w:t xml:space="preserve">: предоставления </w:t>
      </w:r>
      <w:r w:rsidRPr="00B61C5E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>а о</w:t>
      </w: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перечне</w:t>
      </w:r>
      <w:r w:rsidRPr="00B61C5E">
        <w:rPr>
          <w:rFonts w:ascii="Times New Roman" w:hAnsi="Times New Roman"/>
        </w:rPr>
        <w:t>, объемах, качестве и периодичности оказываемых услуг и в</w:t>
      </w:r>
      <w:r>
        <w:rPr>
          <w:rFonts w:ascii="Times New Roman" w:hAnsi="Times New Roman"/>
        </w:rPr>
        <w:t>ыполненных работ; отчета о проведении текущего или капитального ремонта МКД; отчета о</w:t>
      </w:r>
      <w:r w:rsidRPr="00B61C5E">
        <w:rPr>
          <w:rFonts w:ascii="Times New Roman" w:hAnsi="Times New Roman"/>
        </w:rPr>
        <w:t> </w:t>
      </w:r>
      <w:r w:rsidRPr="004913FD">
        <w:rPr>
          <w:rFonts w:ascii="Times New Roman" w:hAnsi="Times New Roman"/>
        </w:rPr>
        <w:t xml:space="preserve"> доходах, полученных за оказание услуг по уп</w:t>
      </w:r>
      <w:r>
        <w:rPr>
          <w:rFonts w:ascii="Times New Roman" w:hAnsi="Times New Roman"/>
        </w:rPr>
        <w:t>равлению МКД</w:t>
      </w:r>
      <w:r w:rsidRPr="004913FD">
        <w:rPr>
          <w:rFonts w:ascii="Times New Roman" w:hAnsi="Times New Roman"/>
        </w:rPr>
        <w:t xml:space="preserve"> (по данным раздел</w:t>
      </w:r>
      <w:r>
        <w:rPr>
          <w:rFonts w:ascii="Times New Roman" w:hAnsi="Times New Roman"/>
        </w:rPr>
        <w:t>ьного учета доходов и расходов); отчета</w:t>
      </w:r>
      <w:r w:rsidRPr="004913FD">
        <w:rPr>
          <w:rFonts w:ascii="Times New Roman" w:hAnsi="Times New Roman"/>
        </w:rPr>
        <w:t xml:space="preserve"> о расходах, понесенных в связи с оказанием услуг по уп</w:t>
      </w:r>
      <w:r>
        <w:rPr>
          <w:rFonts w:ascii="Times New Roman" w:hAnsi="Times New Roman"/>
        </w:rPr>
        <w:t>равлению МКД</w:t>
      </w:r>
      <w:r w:rsidRPr="004913FD">
        <w:rPr>
          <w:rFonts w:ascii="Times New Roman" w:hAnsi="Times New Roman"/>
        </w:rPr>
        <w:t xml:space="preserve"> (по данным раздельного учета доходов и расходов)</w:t>
      </w:r>
      <w:r>
        <w:rPr>
          <w:rFonts w:ascii="Times New Roman" w:hAnsi="Times New Roman"/>
        </w:rPr>
        <w:t xml:space="preserve">. </w:t>
      </w: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3.4.3</w:t>
      </w:r>
      <w:r w:rsidRPr="00EC15B6">
        <w:rPr>
          <w:rFonts w:ascii="Times New Roman" w:hAnsi="Times New Roman"/>
        </w:rPr>
        <w:t xml:space="preserve"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</w:t>
      </w:r>
      <w:r w:rsidRPr="006B721B">
        <w:rPr>
          <w:rFonts w:ascii="Times New Roman" w:hAnsi="Times New Roman"/>
          <w:b/>
          <w:i/>
        </w:rPr>
        <w:t>установленном Правилами предоставления коммунальных услуг гражданам, утвержденными Правительством Российской Федерации</w:t>
      </w:r>
      <w:r w:rsidRPr="00EC15B6">
        <w:rPr>
          <w:rFonts w:ascii="Times New Roman" w:hAnsi="Times New Roman"/>
        </w:rPr>
        <w:t>.</w:t>
      </w: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  <w:b/>
        </w:rPr>
      </w:pPr>
      <w:r w:rsidRPr="00EC15B6">
        <w:rPr>
          <w:rFonts w:ascii="Times New Roman" w:hAnsi="Times New Roman"/>
        </w:rPr>
        <w:t>3.4.4.Требо</w:t>
      </w:r>
      <w:r>
        <w:rPr>
          <w:rFonts w:ascii="Times New Roman" w:hAnsi="Times New Roman"/>
        </w:rPr>
        <w:t xml:space="preserve">вать от </w:t>
      </w:r>
      <w:r w:rsidRPr="006B721B">
        <w:rPr>
          <w:rFonts w:ascii="Times New Roman" w:hAnsi="Times New Roman"/>
          <w:b/>
        </w:rPr>
        <w:t>Управляющей компании</w:t>
      </w:r>
      <w:r>
        <w:rPr>
          <w:rFonts w:ascii="Times New Roman" w:hAnsi="Times New Roman"/>
        </w:rPr>
        <w:t xml:space="preserve"> </w:t>
      </w:r>
      <w:r w:rsidRPr="00EC15B6">
        <w:rPr>
          <w:rFonts w:ascii="Times New Roman" w:hAnsi="Times New Roman"/>
        </w:rPr>
        <w:t xml:space="preserve">возмещения убытков, причиненных вследствие невыполнения либо недобросовестного выполнения </w:t>
      </w:r>
      <w:r w:rsidRPr="006B721B">
        <w:rPr>
          <w:rFonts w:ascii="Times New Roman" w:hAnsi="Times New Roman"/>
        </w:rPr>
        <w:t>последней</w:t>
      </w:r>
      <w:r>
        <w:rPr>
          <w:rFonts w:ascii="Times New Roman" w:hAnsi="Times New Roman"/>
          <w:b/>
        </w:rPr>
        <w:t xml:space="preserve">, </w:t>
      </w:r>
      <w:r w:rsidRPr="00EC15B6">
        <w:rPr>
          <w:rFonts w:ascii="Times New Roman" w:hAnsi="Times New Roman"/>
        </w:rPr>
        <w:t xml:space="preserve"> своих обязанностей по настоящему </w:t>
      </w:r>
      <w:r w:rsidRPr="006B721B">
        <w:rPr>
          <w:rFonts w:ascii="Times New Roman" w:hAnsi="Times New Roman"/>
          <w:b/>
        </w:rPr>
        <w:t>Договору.</w:t>
      </w: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3.4.5.Поручать вносить платежи по настоящему </w:t>
      </w:r>
      <w:r w:rsidRPr="006B721B">
        <w:rPr>
          <w:rFonts w:ascii="Times New Roman" w:hAnsi="Times New Roman"/>
          <w:b/>
        </w:rPr>
        <w:t>Договору</w:t>
      </w:r>
      <w:r w:rsidRPr="00EC15B6">
        <w:rPr>
          <w:rFonts w:ascii="Times New Roman" w:hAnsi="Times New Roman"/>
        </w:rPr>
        <w:t xml:space="preserve"> нанимателю/арендатору данного помещения,  в </w:t>
      </w:r>
      <w:r>
        <w:rPr>
          <w:rFonts w:ascii="Times New Roman" w:hAnsi="Times New Roman"/>
        </w:rPr>
        <w:t>случае сдачи его внаем</w:t>
      </w:r>
      <w:r w:rsidRPr="00EC15B6">
        <w:rPr>
          <w:rFonts w:ascii="Times New Roman" w:hAnsi="Times New Roman"/>
        </w:rPr>
        <w:t xml:space="preserve"> третьим лицам</w:t>
      </w:r>
      <w:r>
        <w:rPr>
          <w:rFonts w:ascii="Times New Roman" w:hAnsi="Times New Roman"/>
        </w:rPr>
        <w:t>.</w:t>
      </w: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C15B6">
        <w:rPr>
          <w:rFonts w:ascii="Times New Roman" w:hAnsi="Times New Roman"/>
        </w:rPr>
        <w:t>3.4.6.Реализовывать иные прав</w:t>
      </w:r>
      <w:r>
        <w:rPr>
          <w:rFonts w:ascii="Times New Roman" w:hAnsi="Times New Roman"/>
        </w:rPr>
        <w:t>а, предусмотренные Действующим З</w:t>
      </w:r>
      <w:r w:rsidRPr="00EC15B6">
        <w:rPr>
          <w:rFonts w:ascii="Times New Roman" w:hAnsi="Times New Roman"/>
        </w:rPr>
        <w:t>аконодательством РФ.</w:t>
      </w:r>
    </w:p>
    <w:p w:rsidR="00DA0BC5" w:rsidRDefault="00DA0BC5" w:rsidP="00773572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610AB3">
      <w:pPr>
        <w:spacing w:after="0" w:line="240" w:lineRule="auto"/>
        <w:jc w:val="center"/>
        <w:rPr>
          <w:rFonts w:ascii="Times New Roman" w:hAnsi="Times New Roman"/>
          <w:b/>
        </w:rPr>
      </w:pPr>
      <w:r w:rsidRPr="00EC15B6">
        <w:rPr>
          <w:rFonts w:ascii="Times New Roman" w:hAnsi="Times New Roman"/>
          <w:b/>
        </w:rPr>
        <w:t>4. ЦЕНА ДОГОВОРА, РАЗМЕР ПЛАТЫ ЗА ПОМЕЩЕНИЕ И КОММУНАЛЬНЫЕ УСЛУГИ, ПОРЯДОК ЕЕ ВНЕСЕНИЯ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C15B6">
        <w:rPr>
          <w:rFonts w:ascii="Times New Roman" w:hAnsi="Times New Roman"/>
        </w:rPr>
        <w:t>4.1.</w:t>
      </w:r>
      <w:r>
        <w:rPr>
          <w:rFonts w:ascii="Times New Roman" w:hAnsi="Times New Roman"/>
        </w:rPr>
        <w:t xml:space="preserve">Начать оказание жилищных услуг, коммунальных услуг и иных услуг </w:t>
      </w:r>
      <w:r>
        <w:rPr>
          <w:rFonts w:ascii="Times New Roman" w:hAnsi="Times New Roman"/>
          <w:b/>
        </w:rPr>
        <w:t xml:space="preserve">          </w:t>
      </w:r>
      <w:r w:rsidRPr="00866483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>.</w:t>
      </w:r>
      <w:r w:rsidRPr="00EC15B6">
        <w:rPr>
          <w:rFonts w:ascii="Times New Roman" w:hAnsi="Times New Roman"/>
        </w:rPr>
        <w:t xml:space="preserve"> Размер платы </w:t>
      </w:r>
      <w:r w:rsidRPr="006B721B">
        <w:rPr>
          <w:rFonts w:ascii="Times New Roman" w:hAnsi="Times New Roman"/>
          <w:b/>
        </w:rPr>
        <w:t>Собственника</w:t>
      </w:r>
      <w:r w:rsidRPr="00EC15B6">
        <w:rPr>
          <w:rFonts w:ascii="Times New Roman" w:hAnsi="Times New Roman"/>
        </w:rPr>
        <w:t xml:space="preserve"> за содержание общего </w:t>
      </w:r>
      <w:r>
        <w:rPr>
          <w:rFonts w:ascii="Times New Roman" w:hAnsi="Times New Roman"/>
        </w:rPr>
        <w:t>имущества в МКД</w:t>
      </w:r>
      <w:r w:rsidRPr="00EC15B6">
        <w:rPr>
          <w:rFonts w:ascii="Times New Roman" w:hAnsi="Times New Roman"/>
        </w:rPr>
        <w:t xml:space="preserve"> устанавливается в соответствии с долей в праве общей собственности на общее </w:t>
      </w:r>
      <w:r>
        <w:rPr>
          <w:rFonts w:ascii="Times New Roman" w:hAnsi="Times New Roman"/>
        </w:rPr>
        <w:t>имущество в МКД</w:t>
      </w:r>
      <w:r w:rsidRPr="00EC15B6">
        <w:rPr>
          <w:rFonts w:ascii="Times New Roman" w:hAnsi="Times New Roman"/>
        </w:rPr>
        <w:t xml:space="preserve">, пропорциональной размеру общей площади помещения, принадлежащего </w:t>
      </w:r>
      <w:r w:rsidRPr="006B721B">
        <w:rPr>
          <w:rFonts w:ascii="Times New Roman" w:hAnsi="Times New Roman"/>
          <w:b/>
        </w:rPr>
        <w:t>Собственнику</w:t>
      </w:r>
      <w:r>
        <w:rPr>
          <w:rFonts w:ascii="Times New Roman" w:hAnsi="Times New Roman"/>
        </w:rPr>
        <w:t xml:space="preserve"> помещения,</w:t>
      </w:r>
      <w:r w:rsidRPr="00EC15B6">
        <w:rPr>
          <w:rFonts w:ascii="Times New Roman" w:hAnsi="Times New Roman"/>
        </w:rPr>
        <w:t xml:space="preserve"> </w:t>
      </w:r>
      <w:r w:rsidRPr="006B721B">
        <w:rPr>
          <w:rFonts w:ascii="Times New Roman" w:hAnsi="Times New Roman"/>
          <w:b/>
          <w:i/>
        </w:rPr>
        <w:t>согласно ст. ст. 249, 289 Гражданского кодекса Российской Федерации и ст. ст. 37, 39 Жилищного кодекса Российской Федерации.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4.2. Структура платы за жилое помещение и коммунальные услуги, устанавливается в соответствии со ст.154 ЖК РФ.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 w:rsidRPr="00A319BE">
        <w:rPr>
          <w:rFonts w:ascii="Times New Roman" w:hAnsi="Times New Roman"/>
          <w:b/>
          <w:i/>
        </w:rPr>
        <w:t>4.3. Цена Договора определяется</w:t>
      </w:r>
      <w:r w:rsidRPr="00A319BE">
        <w:rPr>
          <w:rFonts w:ascii="Times New Roman" w:hAnsi="Times New Roman"/>
          <w:b/>
        </w:rPr>
        <w:t>:</w:t>
      </w:r>
    </w:p>
    <w:p w:rsidR="00DA0BC5" w:rsidRPr="00A319BE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Pr="003638BD" w:rsidRDefault="00DA0BC5" w:rsidP="00071BA0">
      <w:r>
        <w:rPr>
          <w:rFonts w:ascii="Times New Roman" w:hAnsi="Times New Roman"/>
        </w:rPr>
        <w:t>4.3</w:t>
      </w:r>
      <w:r w:rsidRPr="00EC15B6">
        <w:rPr>
          <w:rFonts w:ascii="Times New Roman" w:hAnsi="Times New Roman"/>
        </w:rPr>
        <w:t>.1.</w:t>
      </w:r>
      <w:r w:rsidRPr="00071B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Оплата работ и услуг, предусмотренных настоящим Договором, производится Собственником путем </w:t>
      </w:r>
      <w:r w:rsidRPr="00E853FA">
        <w:rPr>
          <w:rFonts w:ascii="Times New Roman" w:hAnsi="Times New Roman"/>
          <w:b/>
        </w:rPr>
        <w:t>внесения авансового платежа</w:t>
      </w:r>
      <w:r>
        <w:rPr>
          <w:rFonts w:ascii="Times New Roman" w:hAnsi="Times New Roman"/>
        </w:rPr>
        <w:t xml:space="preserve"> за жилищные услуги </w:t>
      </w:r>
      <w:r w:rsidRPr="00E853FA">
        <w:rPr>
          <w:rFonts w:ascii="Times New Roman" w:hAnsi="Times New Roman"/>
          <w:b/>
        </w:rPr>
        <w:t>за 4 (четыре)</w:t>
      </w:r>
      <w:r>
        <w:rPr>
          <w:rFonts w:ascii="Times New Roman" w:hAnsi="Times New Roman"/>
        </w:rPr>
        <w:t xml:space="preserve"> месяца в размере </w:t>
      </w: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>(                 ) 00 копеек в течении 5 (пяти) рабочих дней с даты подписания настоящего Договора. Оплата коммунальных услуг производится на основании показаний приборов учета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 Общей стоимостью услуг и работ по содержанию и ремонту общ</w:t>
      </w:r>
      <w:r>
        <w:rPr>
          <w:rFonts w:ascii="Times New Roman" w:hAnsi="Times New Roman"/>
        </w:rPr>
        <w:t>его имущества в год, указанной</w:t>
      </w:r>
      <w:r w:rsidRPr="00EC15B6">
        <w:rPr>
          <w:rFonts w:ascii="Times New Roman" w:hAnsi="Times New Roman"/>
        </w:rPr>
        <w:t xml:space="preserve"> в Приложении</w:t>
      </w:r>
      <w:r>
        <w:rPr>
          <w:rFonts w:ascii="Times New Roman" w:hAnsi="Times New Roman"/>
        </w:rPr>
        <w:t xml:space="preserve"> № 5</w:t>
      </w:r>
      <w:r w:rsidRPr="00EC15B6">
        <w:rPr>
          <w:rFonts w:ascii="Times New Roman" w:hAnsi="Times New Roman"/>
        </w:rPr>
        <w:t xml:space="preserve"> к настоящему </w:t>
      </w:r>
      <w:r w:rsidRPr="0056208E">
        <w:rPr>
          <w:rFonts w:ascii="Times New Roman" w:hAnsi="Times New Roman"/>
          <w:b/>
        </w:rPr>
        <w:t>Договору</w:t>
      </w:r>
      <w:r>
        <w:rPr>
          <w:rFonts w:ascii="Times New Roman" w:hAnsi="Times New Roman"/>
        </w:rPr>
        <w:t xml:space="preserve">, утвержденной решением общего собрания </w:t>
      </w:r>
      <w:r w:rsidRPr="0056208E">
        <w:rPr>
          <w:rFonts w:ascii="Times New Roman" w:hAnsi="Times New Roman"/>
          <w:b/>
        </w:rPr>
        <w:t>Собственников</w:t>
      </w:r>
      <w:r>
        <w:rPr>
          <w:rFonts w:ascii="Times New Roman" w:hAnsi="Times New Roman"/>
        </w:rPr>
        <w:t xml:space="preserve"> МКД.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4.3</w:t>
      </w:r>
      <w:r w:rsidRPr="00EC15B6">
        <w:rPr>
          <w:rFonts w:ascii="Times New Roman" w:hAnsi="Times New Roman"/>
        </w:rPr>
        <w:t>.2. Размер платы за коммунальные услуги, потребляемые в помещениях, оснащенных индивидуальными приборами учета, а также при об</w:t>
      </w:r>
      <w:r>
        <w:rPr>
          <w:rFonts w:ascii="Times New Roman" w:hAnsi="Times New Roman"/>
        </w:rPr>
        <w:t>орудовании МКД</w:t>
      </w:r>
      <w:r w:rsidRPr="00EC15B6">
        <w:rPr>
          <w:rFonts w:ascii="Times New Roman" w:hAnsi="Times New Roman"/>
        </w:rPr>
        <w:t xml:space="preserve">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r w:rsidRPr="0056208E">
        <w:rPr>
          <w:rFonts w:ascii="Times New Roman" w:hAnsi="Times New Roman"/>
          <w:b/>
          <w:i/>
        </w:rPr>
        <w:t>Правилами предоставления коммунальных услуг гражданам, утвержденными Правительством Российской Федерации,</w:t>
      </w:r>
      <w:r w:rsidRPr="00EC15B6">
        <w:rPr>
          <w:rFonts w:ascii="Times New Roman" w:hAnsi="Times New Roman"/>
        </w:rPr>
        <w:t xml:space="preserve"> а при отсутствии индивидуальных и (или) общедомовых приборов учета - </w:t>
      </w:r>
      <w:r w:rsidRPr="0056208E">
        <w:rPr>
          <w:rFonts w:ascii="Times New Roman" w:hAnsi="Times New Roman"/>
          <w:b/>
          <w:i/>
        </w:rPr>
        <w:t>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Pr="00EC15B6">
        <w:rPr>
          <w:rFonts w:ascii="Times New Roman" w:hAnsi="Times New Roman"/>
        </w:rPr>
        <w:t>.3. Размер платы за коммунальные услуги (в т.ч. и мест общего пользования) рассчитывается по тарифам, установленным органами государственной власти в порядке, ус</w:t>
      </w:r>
      <w:r>
        <w:rPr>
          <w:rFonts w:ascii="Times New Roman" w:hAnsi="Times New Roman"/>
        </w:rPr>
        <w:t>тановленном федеральным законом, указанных в Приложение № 6.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C15B6">
        <w:rPr>
          <w:rFonts w:ascii="Times New Roman" w:hAnsi="Times New Roman"/>
        </w:rPr>
        <w:t xml:space="preserve">4.4. В выставляемом платежном документе </w:t>
      </w:r>
      <w:r>
        <w:rPr>
          <w:rFonts w:ascii="Times New Roman" w:hAnsi="Times New Roman"/>
        </w:rPr>
        <w:t xml:space="preserve">Управляющей компанией, </w:t>
      </w:r>
      <w:r w:rsidRPr="00EC15B6">
        <w:rPr>
          <w:rFonts w:ascii="Times New Roman" w:hAnsi="Times New Roman"/>
        </w:rPr>
        <w:t>указываются</w:t>
      </w:r>
      <w:r>
        <w:rPr>
          <w:rFonts w:ascii="Times New Roman" w:hAnsi="Times New Roman"/>
        </w:rPr>
        <w:t xml:space="preserve"> сведения, установленные п. 69</w:t>
      </w:r>
      <w:r w:rsidRPr="0056208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6208E">
        <w:rPr>
          <w:rFonts w:ascii="Times New Roman" w:hAnsi="Times New Roman"/>
          <w:b/>
          <w:i/>
        </w:rPr>
        <w:t>Постановления Правительства РФ от 6 мая 2011 г. N 354"О предоставлении коммунальных услуг собственникам и пользователям помещений в многоквартирных домах и жилых домов».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4.5</w:t>
      </w:r>
      <w:r w:rsidRPr="00EC15B6">
        <w:rPr>
          <w:rFonts w:ascii="Times New Roman" w:hAnsi="Times New Roman"/>
        </w:rPr>
        <w:t xml:space="preserve"> Неиспользование помещений </w:t>
      </w:r>
      <w:r w:rsidRPr="0056208E">
        <w:rPr>
          <w:rFonts w:ascii="Times New Roman" w:hAnsi="Times New Roman"/>
          <w:b/>
        </w:rPr>
        <w:t>Собственником</w:t>
      </w:r>
      <w:r>
        <w:rPr>
          <w:rFonts w:ascii="Times New Roman" w:hAnsi="Times New Roman"/>
          <w:b/>
        </w:rPr>
        <w:t xml:space="preserve"> МКД</w:t>
      </w:r>
      <w:r w:rsidRPr="00EC15B6">
        <w:rPr>
          <w:rFonts w:ascii="Times New Roman" w:hAnsi="Times New Roman"/>
        </w:rPr>
        <w:t xml:space="preserve"> не является основанием невнесения платы невнесения платы за жилое помещение и коммунальные услуги (</w:t>
      </w:r>
      <w:r w:rsidRPr="0056208E">
        <w:rPr>
          <w:rFonts w:ascii="Times New Roman" w:hAnsi="Times New Roman"/>
          <w:b/>
        </w:rPr>
        <w:t>п.11 ст.155 ЖК РФ).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Pr="00EC15B6">
        <w:rPr>
          <w:rFonts w:ascii="Times New Roman" w:hAnsi="Times New Roman"/>
        </w:rPr>
        <w:t xml:space="preserve">. В случае изменения в установленном порядке тарифов на коммунальные услуги </w:t>
      </w:r>
      <w:r w:rsidRPr="0056208E">
        <w:rPr>
          <w:rFonts w:ascii="Times New Roman" w:hAnsi="Times New Roman"/>
          <w:b/>
        </w:rPr>
        <w:t>Управл</w:t>
      </w:r>
      <w:r>
        <w:rPr>
          <w:rFonts w:ascii="Times New Roman" w:hAnsi="Times New Roman"/>
          <w:b/>
        </w:rPr>
        <w:t>яющая компания</w:t>
      </w:r>
      <w:r w:rsidRPr="0056208E">
        <w:rPr>
          <w:rFonts w:ascii="Times New Roman" w:hAnsi="Times New Roman"/>
          <w:b/>
        </w:rPr>
        <w:t xml:space="preserve"> </w:t>
      </w:r>
      <w:r w:rsidRPr="00EC15B6">
        <w:rPr>
          <w:rFonts w:ascii="Times New Roman" w:hAnsi="Times New Roman"/>
        </w:rPr>
        <w:t>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</w:t>
      </w:r>
      <w:r w:rsidRPr="00EC15B6">
        <w:rPr>
          <w:rFonts w:ascii="Times New Roman" w:hAnsi="Times New Roman"/>
        </w:rPr>
        <w:t>.</w:t>
      </w:r>
      <w:r w:rsidRPr="0056208E">
        <w:rPr>
          <w:rFonts w:ascii="Times New Roman" w:hAnsi="Times New Roman"/>
          <w:b/>
        </w:rPr>
        <w:t xml:space="preserve"> Собственник</w:t>
      </w:r>
      <w:r>
        <w:rPr>
          <w:rFonts w:ascii="Times New Roman" w:hAnsi="Times New Roman"/>
          <w:b/>
        </w:rPr>
        <w:t xml:space="preserve"> МКД, </w:t>
      </w:r>
      <w:r w:rsidRPr="00EC15B6">
        <w:rPr>
          <w:rFonts w:ascii="Times New Roman" w:hAnsi="Times New Roman"/>
        </w:rPr>
        <w:t xml:space="preserve"> вправе осуществить предоплату за текущий месяц и более длительные периоды, потребовав от </w:t>
      </w:r>
      <w:r w:rsidRPr="0056208E">
        <w:rPr>
          <w:rFonts w:ascii="Times New Roman" w:hAnsi="Times New Roman"/>
          <w:b/>
        </w:rPr>
        <w:t>Управля</w:t>
      </w:r>
      <w:r>
        <w:rPr>
          <w:rFonts w:ascii="Times New Roman" w:hAnsi="Times New Roman"/>
          <w:b/>
        </w:rPr>
        <w:t>ющей компании</w:t>
      </w:r>
      <w:r w:rsidRPr="00EC15B6">
        <w:rPr>
          <w:rFonts w:ascii="Times New Roman" w:hAnsi="Times New Roman"/>
        </w:rPr>
        <w:t xml:space="preserve">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</w:t>
      </w:r>
      <w:r w:rsidRPr="007F55E9">
        <w:rPr>
          <w:rFonts w:ascii="Times New Roman" w:hAnsi="Times New Roman"/>
          <w:b/>
        </w:rPr>
        <w:t>Собственника</w:t>
      </w:r>
      <w:r w:rsidRPr="00EC15B6">
        <w:rPr>
          <w:rFonts w:ascii="Times New Roman" w:hAnsi="Times New Roman"/>
        </w:rPr>
        <w:t xml:space="preserve"> осуществляется перерасчет суммы, подлежащей </w:t>
      </w:r>
      <w:r>
        <w:rPr>
          <w:rFonts w:ascii="Times New Roman" w:hAnsi="Times New Roman"/>
        </w:rPr>
        <w:t>оплате за предоплаченный период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7F55E9">
      <w:pPr>
        <w:jc w:val="center"/>
        <w:rPr>
          <w:rFonts w:ascii="Times New Roman" w:hAnsi="Times New Roman"/>
          <w:b/>
        </w:rPr>
      </w:pPr>
      <w:r w:rsidRPr="00EC15B6">
        <w:rPr>
          <w:rFonts w:ascii="Times New Roman" w:hAnsi="Times New Roman"/>
          <w:b/>
        </w:rPr>
        <w:t>5. СРОК ДЕЙСВИЯ, ПОРЯДОК ИЗМЕНЕНИЯ И РАСТОРЖЕНИЯ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5.1. Настоя</w:t>
      </w:r>
      <w:r>
        <w:rPr>
          <w:rFonts w:ascii="Times New Roman" w:hAnsi="Times New Roman"/>
        </w:rPr>
        <w:t>щий Договор вступает в силу со дня его подписания. И заключается сроком на 5 (пять) лет.</w:t>
      </w:r>
    </w:p>
    <w:p w:rsidR="00DA0BC5" w:rsidRPr="007F55E9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 w:rsidRPr="00EC15B6">
        <w:rPr>
          <w:rFonts w:ascii="Times New Roman" w:hAnsi="Times New Roman"/>
        </w:rPr>
        <w:t xml:space="preserve">5.2. Изменение и расторжение </w:t>
      </w:r>
      <w:r w:rsidRPr="007F55E9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 xml:space="preserve"> </w:t>
      </w:r>
      <w:r w:rsidRPr="00EC15B6">
        <w:rPr>
          <w:rFonts w:ascii="Times New Roman" w:hAnsi="Times New Roman"/>
        </w:rPr>
        <w:t xml:space="preserve"> производится по правилам, установленным </w:t>
      </w:r>
      <w:r w:rsidRPr="007F55E9">
        <w:rPr>
          <w:rFonts w:ascii="Times New Roman" w:hAnsi="Times New Roman"/>
          <w:b/>
        </w:rPr>
        <w:t xml:space="preserve">ст.ст.450-453 гл. 29 ГК РФ. 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      Требование о расторжении  настоящего </w:t>
      </w:r>
      <w:r w:rsidRPr="007F55E9">
        <w:rPr>
          <w:rFonts w:ascii="Times New Roman" w:hAnsi="Times New Roman"/>
          <w:b/>
        </w:rPr>
        <w:t>Договора</w:t>
      </w:r>
      <w:r w:rsidRPr="00EC15B6">
        <w:rPr>
          <w:rFonts w:ascii="Times New Roman" w:hAnsi="Times New Roman"/>
        </w:rPr>
        <w:t xml:space="preserve"> может быть заявлено </w:t>
      </w:r>
      <w:r w:rsidRPr="007F55E9">
        <w:rPr>
          <w:rFonts w:ascii="Times New Roman" w:hAnsi="Times New Roman"/>
          <w:b/>
        </w:rPr>
        <w:t>Стороной</w:t>
      </w:r>
      <w:r w:rsidRPr="00EC15B6">
        <w:rPr>
          <w:rFonts w:ascii="Times New Roman" w:hAnsi="Times New Roman"/>
        </w:rPr>
        <w:t xml:space="preserve"> в суд только после получения отказа другой Стороны на предложение расторгнуть </w:t>
      </w:r>
      <w:r w:rsidRPr="007F55E9">
        <w:rPr>
          <w:rFonts w:ascii="Times New Roman" w:hAnsi="Times New Roman"/>
          <w:b/>
        </w:rPr>
        <w:t xml:space="preserve">Договор, </w:t>
      </w:r>
      <w:r w:rsidRPr="00EC15B6">
        <w:rPr>
          <w:rFonts w:ascii="Times New Roman" w:hAnsi="Times New Roman"/>
        </w:rPr>
        <w:t xml:space="preserve">либо неполучения ответа в срок предусмотренный настоящим </w:t>
      </w:r>
      <w:r w:rsidRPr="007F55E9">
        <w:rPr>
          <w:rFonts w:ascii="Times New Roman" w:hAnsi="Times New Roman"/>
          <w:b/>
        </w:rPr>
        <w:t>Договором.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5.3. </w:t>
      </w:r>
      <w:r w:rsidRPr="007F55E9">
        <w:rPr>
          <w:rFonts w:ascii="Times New Roman" w:hAnsi="Times New Roman"/>
          <w:b/>
        </w:rPr>
        <w:t>Собственники</w:t>
      </w:r>
      <w:r w:rsidRPr="00EC15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МКД</w:t>
      </w:r>
      <w:r w:rsidRPr="00EC15B6">
        <w:rPr>
          <w:rFonts w:ascii="Times New Roman" w:hAnsi="Times New Roman"/>
        </w:rPr>
        <w:t xml:space="preserve"> на осн</w:t>
      </w:r>
      <w:r>
        <w:rPr>
          <w:rFonts w:ascii="Times New Roman" w:hAnsi="Times New Roman"/>
        </w:rPr>
        <w:t>овании решения общего собрания С</w:t>
      </w:r>
      <w:r w:rsidRPr="00EC15B6">
        <w:rPr>
          <w:rFonts w:ascii="Times New Roman" w:hAnsi="Times New Roman"/>
        </w:rPr>
        <w:t>обственников п</w:t>
      </w:r>
      <w:r>
        <w:rPr>
          <w:rFonts w:ascii="Times New Roman" w:hAnsi="Times New Roman"/>
        </w:rPr>
        <w:t xml:space="preserve">омещений </w:t>
      </w:r>
      <w:r w:rsidRPr="00EC15B6">
        <w:rPr>
          <w:rFonts w:ascii="Times New Roman" w:hAnsi="Times New Roman"/>
        </w:rPr>
        <w:t xml:space="preserve">в одностороннем порядке вправе отказаться от исполнения настоящего </w:t>
      </w:r>
      <w:r w:rsidRPr="007F55E9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 xml:space="preserve">, если </w:t>
      </w:r>
      <w:r w:rsidRPr="007F55E9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правляющая компания</w:t>
      </w:r>
      <w:r>
        <w:rPr>
          <w:rFonts w:ascii="Times New Roman" w:hAnsi="Times New Roman"/>
        </w:rPr>
        <w:t xml:space="preserve"> не выполняет условий такого Д</w:t>
      </w:r>
      <w:r w:rsidRPr="00EC15B6">
        <w:rPr>
          <w:rFonts w:ascii="Times New Roman" w:hAnsi="Times New Roman"/>
        </w:rPr>
        <w:t>оговора, и</w:t>
      </w:r>
      <w:r>
        <w:rPr>
          <w:rFonts w:ascii="Times New Roman" w:hAnsi="Times New Roman"/>
        </w:rPr>
        <w:t xml:space="preserve"> принять решение о выборе иной У</w:t>
      </w:r>
      <w:r w:rsidRPr="00EC15B6">
        <w:rPr>
          <w:rFonts w:ascii="Times New Roman" w:hAnsi="Times New Roman"/>
        </w:rPr>
        <w:t xml:space="preserve">правляющей организации или об изменении способа управления данным домом </w:t>
      </w:r>
      <w:r w:rsidRPr="007F55E9">
        <w:rPr>
          <w:rFonts w:ascii="Times New Roman" w:hAnsi="Times New Roman"/>
          <w:b/>
        </w:rPr>
        <w:t>(ч.8.2 ст.162 ЖК РФ</w:t>
      </w:r>
      <w:r w:rsidRPr="00EC15B6">
        <w:rPr>
          <w:rFonts w:ascii="Times New Roman" w:hAnsi="Times New Roman"/>
        </w:rPr>
        <w:t xml:space="preserve">). Уведомив </w:t>
      </w:r>
      <w:r w:rsidRPr="007F55E9">
        <w:rPr>
          <w:rFonts w:ascii="Times New Roman" w:hAnsi="Times New Roman"/>
          <w:b/>
        </w:rPr>
        <w:t>Управляющую компанию</w:t>
      </w:r>
      <w:r w:rsidRPr="00EC15B6">
        <w:rPr>
          <w:rFonts w:ascii="Times New Roman" w:hAnsi="Times New Roman"/>
        </w:rPr>
        <w:t xml:space="preserve"> не позднее 10 (десяти) календарных дней с момента принятия решения </w:t>
      </w:r>
      <w:r>
        <w:rPr>
          <w:rFonts w:ascii="Times New Roman" w:hAnsi="Times New Roman"/>
        </w:rPr>
        <w:t xml:space="preserve">(путем предоставления копии документов: Протокола общего собрания </w:t>
      </w:r>
      <w:r w:rsidRPr="007F55E9">
        <w:rPr>
          <w:rFonts w:ascii="Times New Roman" w:hAnsi="Times New Roman"/>
          <w:b/>
        </w:rPr>
        <w:t>Собственников МКД</w:t>
      </w:r>
      <w:r>
        <w:rPr>
          <w:rFonts w:ascii="Times New Roman" w:hAnsi="Times New Roman"/>
        </w:rPr>
        <w:t xml:space="preserve"> и листа регистрации).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5.4. Отчуждение помещения</w:t>
      </w:r>
      <w:r w:rsidRPr="00EC15B6">
        <w:rPr>
          <w:rFonts w:ascii="Times New Roman" w:hAnsi="Times New Roman"/>
        </w:rPr>
        <w:t xml:space="preserve"> новому </w:t>
      </w:r>
      <w:r w:rsidRPr="007F55E9">
        <w:rPr>
          <w:rFonts w:ascii="Times New Roman" w:hAnsi="Times New Roman"/>
          <w:b/>
        </w:rPr>
        <w:t>Собственнику</w:t>
      </w:r>
      <w:r>
        <w:rPr>
          <w:rFonts w:ascii="Times New Roman" w:hAnsi="Times New Roman"/>
          <w:b/>
        </w:rPr>
        <w:t>,</w:t>
      </w:r>
      <w:r w:rsidRPr="00EC15B6">
        <w:rPr>
          <w:rFonts w:ascii="Times New Roman" w:hAnsi="Times New Roman"/>
        </w:rPr>
        <w:t xml:space="preserve"> не является основанием для досрочного расторжения настоящего </w:t>
      </w:r>
      <w:r w:rsidRPr="007F55E9">
        <w:rPr>
          <w:rFonts w:ascii="Times New Roman" w:hAnsi="Times New Roman"/>
          <w:b/>
        </w:rPr>
        <w:t>Договора</w:t>
      </w:r>
      <w:r w:rsidRPr="00EC15B6">
        <w:rPr>
          <w:rFonts w:ascii="Times New Roman" w:hAnsi="Times New Roman"/>
        </w:rPr>
        <w:t xml:space="preserve">, но является основанием для замены </w:t>
      </w:r>
      <w:r w:rsidRPr="007F55E9">
        <w:rPr>
          <w:rFonts w:ascii="Times New Roman" w:hAnsi="Times New Roman"/>
          <w:b/>
        </w:rPr>
        <w:t>Собственника</w:t>
      </w:r>
      <w:r w:rsidRPr="00EC15B6">
        <w:rPr>
          <w:rFonts w:ascii="Times New Roman" w:hAnsi="Times New Roman"/>
        </w:rPr>
        <w:t xml:space="preserve"> новой стороной </w:t>
      </w:r>
      <w:r w:rsidRPr="007F55E9">
        <w:rPr>
          <w:rFonts w:ascii="Times New Roman" w:hAnsi="Times New Roman"/>
          <w:b/>
        </w:rPr>
        <w:t>Договора.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5.5.</w:t>
      </w:r>
      <w:r w:rsidRPr="007F55E9">
        <w:rPr>
          <w:rFonts w:ascii="Times New Roman" w:hAnsi="Times New Roman"/>
          <w:b/>
        </w:rPr>
        <w:t xml:space="preserve"> Стороны</w:t>
      </w:r>
      <w:r w:rsidRPr="00EC15B6">
        <w:rPr>
          <w:rFonts w:ascii="Times New Roman" w:hAnsi="Times New Roman"/>
        </w:rPr>
        <w:t xml:space="preserve"> договорились, что в случае прекращения действия настоящего Д</w:t>
      </w:r>
      <w:r w:rsidRPr="007F55E9">
        <w:rPr>
          <w:rFonts w:ascii="Times New Roman" w:hAnsi="Times New Roman"/>
          <w:b/>
        </w:rPr>
        <w:t>оговора</w:t>
      </w:r>
      <w:r>
        <w:rPr>
          <w:rFonts w:ascii="Times New Roman" w:hAnsi="Times New Roman"/>
          <w:b/>
        </w:rPr>
        <w:t xml:space="preserve">: </w:t>
      </w:r>
      <w:r w:rsidRPr="00EC15B6">
        <w:rPr>
          <w:rFonts w:ascii="Times New Roman" w:hAnsi="Times New Roman"/>
        </w:rPr>
        <w:t xml:space="preserve">окончанием срока его действия и/или расторжения </w:t>
      </w:r>
      <w:r w:rsidRPr="007F55E9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  <w:b/>
        </w:rPr>
        <w:t xml:space="preserve">; </w:t>
      </w:r>
      <w:r w:rsidRPr="00EC15B6">
        <w:rPr>
          <w:rFonts w:ascii="Times New Roman" w:hAnsi="Times New Roman"/>
        </w:rPr>
        <w:t xml:space="preserve"> в связи с изменением способа управления</w:t>
      </w:r>
      <w:r>
        <w:rPr>
          <w:rFonts w:ascii="Times New Roman" w:hAnsi="Times New Roman"/>
        </w:rPr>
        <w:t xml:space="preserve"> или выбором новой Управляющей компании;</w:t>
      </w:r>
      <w:r w:rsidRPr="00EC15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Управляющая компания</w:t>
      </w:r>
      <w:r w:rsidRPr="00EC15B6">
        <w:rPr>
          <w:rFonts w:ascii="Times New Roman" w:hAnsi="Times New Roman"/>
        </w:rPr>
        <w:t xml:space="preserve"> передаст </w:t>
      </w:r>
      <w:r>
        <w:rPr>
          <w:rFonts w:ascii="Times New Roman" w:hAnsi="Times New Roman"/>
        </w:rPr>
        <w:t xml:space="preserve">всю </w:t>
      </w:r>
      <w:r w:rsidRPr="00EC15B6">
        <w:rPr>
          <w:rFonts w:ascii="Times New Roman" w:hAnsi="Times New Roman"/>
        </w:rPr>
        <w:t>техническую документацию, базы данных и иные связанные с управлением домом документы за 30</w:t>
      </w:r>
      <w:r>
        <w:rPr>
          <w:rFonts w:ascii="Times New Roman" w:hAnsi="Times New Roman"/>
        </w:rPr>
        <w:t xml:space="preserve"> </w:t>
      </w:r>
      <w:r w:rsidRPr="00EC15B6">
        <w:rPr>
          <w:rFonts w:ascii="Times New Roman" w:hAnsi="Times New Roman"/>
        </w:rPr>
        <w:t xml:space="preserve">(тридцать) дней до прекращения действия </w:t>
      </w:r>
      <w:r w:rsidRPr="007F55E9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  <w:b/>
        </w:rPr>
        <w:t>,</w:t>
      </w:r>
      <w:r w:rsidRPr="00EC15B6">
        <w:rPr>
          <w:rFonts w:ascii="Times New Roman" w:hAnsi="Times New Roman"/>
        </w:rPr>
        <w:t xml:space="preserve"> вновь выбра</w:t>
      </w:r>
      <w:r>
        <w:rPr>
          <w:rFonts w:ascii="Times New Roman" w:hAnsi="Times New Roman"/>
        </w:rPr>
        <w:t>нной управляющей компанией, ТСЖ,</w:t>
      </w:r>
      <w:r w:rsidRPr="00EC15B6">
        <w:rPr>
          <w:rFonts w:ascii="Times New Roman" w:hAnsi="Times New Roman"/>
        </w:rPr>
        <w:t xml:space="preserve"> либо в случае выбора непосредственн</w:t>
      </w:r>
      <w:r>
        <w:rPr>
          <w:rFonts w:ascii="Times New Roman" w:hAnsi="Times New Roman"/>
        </w:rPr>
        <w:t xml:space="preserve">ого управления - одному из </w:t>
      </w:r>
      <w:r w:rsidRPr="00A25DA1">
        <w:rPr>
          <w:rFonts w:ascii="Times New Roman" w:hAnsi="Times New Roman"/>
          <w:b/>
        </w:rPr>
        <w:t>Собственников</w:t>
      </w:r>
      <w:r w:rsidRPr="00EC15B6">
        <w:rPr>
          <w:rFonts w:ascii="Times New Roman" w:hAnsi="Times New Roman"/>
        </w:rPr>
        <w:t>, указанному в решении общего собрания</w:t>
      </w:r>
      <w:r>
        <w:rPr>
          <w:rFonts w:ascii="Times New Roman" w:hAnsi="Times New Roman"/>
        </w:rPr>
        <w:t xml:space="preserve"> </w:t>
      </w:r>
      <w:r w:rsidRPr="00A25DA1">
        <w:rPr>
          <w:rFonts w:ascii="Times New Roman" w:hAnsi="Times New Roman"/>
          <w:b/>
        </w:rPr>
        <w:t>Собственников</w:t>
      </w:r>
      <w:r>
        <w:rPr>
          <w:rFonts w:ascii="Times New Roman" w:hAnsi="Times New Roman"/>
        </w:rPr>
        <w:t xml:space="preserve"> МКД</w:t>
      </w:r>
      <w:r w:rsidRPr="00EC15B6">
        <w:rPr>
          <w:rFonts w:ascii="Times New Roman" w:hAnsi="Times New Roman"/>
        </w:rPr>
        <w:t>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C15B6">
        <w:rPr>
          <w:rFonts w:ascii="Times New Roman" w:hAnsi="Times New Roman"/>
        </w:rPr>
        <w:t>.</w:t>
      </w:r>
      <w:r>
        <w:rPr>
          <w:rFonts w:ascii="Times New Roman" w:hAnsi="Times New Roman"/>
        </w:rPr>
        <w:t>6.</w:t>
      </w:r>
      <w:r w:rsidRPr="00EC15B6">
        <w:rPr>
          <w:rFonts w:ascii="Times New Roman" w:hAnsi="Times New Roman"/>
        </w:rPr>
        <w:t xml:space="preserve"> При отсутствии решения общего собрания</w:t>
      </w:r>
      <w:r w:rsidRPr="007F6478">
        <w:rPr>
          <w:rFonts w:ascii="Times New Roman" w:hAnsi="Times New Roman"/>
          <w:b/>
        </w:rPr>
        <w:t xml:space="preserve"> Собственников</w:t>
      </w:r>
      <w:r>
        <w:rPr>
          <w:rFonts w:ascii="Times New Roman" w:hAnsi="Times New Roman"/>
          <w:b/>
        </w:rPr>
        <w:t xml:space="preserve"> МКД,</w:t>
      </w:r>
      <w:r w:rsidRPr="00EC15B6">
        <w:rPr>
          <w:rFonts w:ascii="Times New Roman" w:hAnsi="Times New Roman"/>
        </w:rPr>
        <w:t xml:space="preserve"> либо уведомления </w:t>
      </w:r>
      <w:r>
        <w:rPr>
          <w:rFonts w:ascii="Times New Roman" w:hAnsi="Times New Roman"/>
          <w:b/>
        </w:rPr>
        <w:t>Управляющей компанией</w:t>
      </w:r>
      <w:r w:rsidRPr="00EC15B6">
        <w:rPr>
          <w:rFonts w:ascii="Times New Roman" w:hAnsi="Times New Roman"/>
        </w:rPr>
        <w:t xml:space="preserve"> о прекращении </w:t>
      </w:r>
      <w:r w:rsidRPr="007F6478">
        <w:rPr>
          <w:rFonts w:ascii="Times New Roman" w:hAnsi="Times New Roman"/>
          <w:b/>
        </w:rPr>
        <w:t>Договора</w:t>
      </w:r>
      <w:r w:rsidRPr="00EC15B6">
        <w:rPr>
          <w:rFonts w:ascii="Times New Roman" w:hAnsi="Times New Roman"/>
        </w:rPr>
        <w:t xml:space="preserve"> по окончании срока его действия </w:t>
      </w:r>
      <w:r w:rsidRPr="007F6478">
        <w:rPr>
          <w:rFonts w:ascii="Times New Roman" w:hAnsi="Times New Roman"/>
          <w:b/>
        </w:rPr>
        <w:t>Договор</w:t>
      </w:r>
      <w:r w:rsidRPr="00EC15B6">
        <w:rPr>
          <w:rFonts w:ascii="Times New Roman" w:hAnsi="Times New Roman"/>
        </w:rPr>
        <w:t xml:space="preserve"> считается продленным на тот же срок и на тех же условиях.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7F6478">
      <w:pPr>
        <w:jc w:val="center"/>
        <w:rPr>
          <w:rFonts w:ascii="Times New Roman" w:hAnsi="Times New Roman"/>
          <w:b/>
        </w:rPr>
      </w:pPr>
      <w:r w:rsidRPr="00EC15B6">
        <w:rPr>
          <w:rFonts w:ascii="Times New Roman" w:hAnsi="Times New Roman"/>
          <w:b/>
        </w:rPr>
        <w:t>6. ОРГАНИЗАЦИЯ ОБЩЕГО СОБРАНИЯ</w:t>
      </w:r>
    </w:p>
    <w:p w:rsidR="00DA0BC5" w:rsidRDefault="00DA0BC5" w:rsidP="00C072CC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6</w:t>
      </w:r>
      <w:r>
        <w:rPr>
          <w:rFonts w:ascii="Times New Roman" w:hAnsi="Times New Roman"/>
        </w:rPr>
        <w:t>.1.</w:t>
      </w:r>
      <w:r w:rsidRPr="00EC15B6">
        <w:rPr>
          <w:rFonts w:ascii="Times New Roman" w:hAnsi="Times New Roman"/>
        </w:rPr>
        <w:t>Решение об организации</w:t>
      </w:r>
      <w:r>
        <w:rPr>
          <w:rFonts w:ascii="Times New Roman" w:hAnsi="Times New Roman"/>
        </w:rPr>
        <w:t xml:space="preserve"> (инициировании)</w:t>
      </w:r>
      <w:r w:rsidRPr="00EC15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очередного ежегодного</w:t>
      </w:r>
      <w:r w:rsidRPr="00EC15B6">
        <w:rPr>
          <w:rFonts w:ascii="Times New Roman" w:hAnsi="Times New Roman"/>
        </w:rPr>
        <w:t xml:space="preserve"> собрания </w:t>
      </w:r>
      <w:r w:rsidRPr="007F6478">
        <w:rPr>
          <w:rFonts w:ascii="Times New Roman" w:hAnsi="Times New Roman"/>
          <w:b/>
        </w:rPr>
        <w:t>Собственников</w:t>
      </w:r>
      <w:r w:rsidRPr="00EC15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МКД </w:t>
      </w:r>
      <w:r w:rsidRPr="00EC15B6">
        <w:rPr>
          <w:rFonts w:ascii="Times New Roman" w:hAnsi="Times New Roman"/>
        </w:rPr>
        <w:t xml:space="preserve">помещений многоквартирного дома принимается </w:t>
      </w:r>
      <w:r>
        <w:rPr>
          <w:rFonts w:ascii="Times New Roman" w:hAnsi="Times New Roman"/>
          <w:b/>
        </w:rPr>
        <w:t>Управляющей компании</w:t>
      </w:r>
      <w:r w:rsidRPr="00EC15B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 позднее первого квартала текущего года,  в соответствии с «Регламентом о проведении общих собраний собственников помещений в многоквартирном доме по адресу: г. Москва, ул. Наметкина, дом 18», утвержденным решением общего собрания собственников МКД (протокол № 2/15 от 28.01.2015 года).</w:t>
      </w:r>
    </w:p>
    <w:p w:rsidR="00DA0BC5" w:rsidRPr="00610AB3" w:rsidRDefault="00DA0BC5" w:rsidP="00EC15B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072CC">
        <w:rPr>
          <w:rFonts w:ascii="Times New Roman" w:hAnsi="Times New Roman"/>
          <w:b/>
          <w:i/>
          <w:sz w:val="36"/>
          <w:szCs w:val="36"/>
          <w:lang w:eastAsia="ru-RU"/>
        </w:rPr>
        <w:t xml:space="preserve"> </w:t>
      </w:r>
      <w:r w:rsidRPr="00EC15B6">
        <w:rPr>
          <w:rFonts w:ascii="Times New Roman" w:hAnsi="Times New Roman"/>
        </w:rPr>
        <w:t>6.2. Собственники</w:t>
      </w:r>
      <w:r>
        <w:rPr>
          <w:rFonts w:ascii="Times New Roman" w:hAnsi="Times New Roman"/>
        </w:rPr>
        <w:t xml:space="preserve"> помещений МКД</w:t>
      </w:r>
      <w:r w:rsidRPr="00EC15B6">
        <w:rPr>
          <w:rFonts w:ascii="Times New Roman" w:hAnsi="Times New Roman"/>
        </w:rPr>
        <w:t xml:space="preserve"> предупреждаются о проведении очередного</w:t>
      </w:r>
      <w:r>
        <w:rPr>
          <w:rFonts w:ascii="Times New Roman" w:hAnsi="Times New Roman"/>
        </w:rPr>
        <w:t xml:space="preserve"> (ежегодного)</w:t>
      </w:r>
      <w:r w:rsidRPr="00EC15B6">
        <w:rPr>
          <w:rFonts w:ascii="Times New Roman" w:hAnsi="Times New Roman"/>
        </w:rPr>
        <w:t xml:space="preserve"> Общего собрания</w:t>
      </w:r>
      <w:r>
        <w:rPr>
          <w:rFonts w:ascii="Times New Roman" w:hAnsi="Times New Roman"/>
        </w:rPr>
        <w:t xml:space="preserve"> лично</w:t>
      </w:r>
      <w:r w:rsidRPr="00EC15B6">
        <w:rPr>
          <w:rFonts w:ascii="Times New Roman" w:hAnsi="Times New Roman"/>
        </w:rPr>
        <w:t xml:space="preserve"> под роспись</w:t>
      </w:r>
      <w:r>
        <w:rPr>
          <w:rFonts w:ascii="Times New Roman" w:hAnsi="Times New Roman"/>
        </w:rPr>
        <w:t>, размещением информации на информационных (стендах), расположенных:</w:t>
      </w:r>
      <w:r w:rsidRPr="00EC15B6">
        <w:rPr>
          <w:rFonts w:ascii="Times New Roman" w:hAnsi="Times New Roman"/>
        </w:rPr>
        <w:t xml:space="preserve"> на первом этаже (хол</w:t>
      </w:r>
      <w:r>
        <w:rPr>
          <w:rFonts w:ascii="Times New Roman" w:hAnsi="Times New Roman"/>
        </w:rPr>
        <w:t>ле) МКД</w:t>
      </w:r>
      <w:r w:rsidRPr="00EC15B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  <w:b/>
        </w:rPr>
        <w:t>г. Москва, ул. Наметкина, дом 18</w:t>
      </w:r>
      <w:r>
        <w:rPr>
          <w:rFonts w:ascii="Times New Roman" w:hAnsi="Times New Roman"/>
        </w:rPr>
        <w:t xml:space="preserve"> и по фактическому местонахождению </w:t>
      </w:r>
      <w:r>
        <w:rPr>
          <w:rFonts w:ascii="Times New Roman" w:hAnsi="Times New Roman"/>
          <w:b/>
        </w:rPr>
        <w:t>Управляющей компании, по адресу: г. Москва, ул. Херсонская, дом 43</w:t>
      </w:r>
      <w:r>
        <w:rPr>
          <w:rFonts w:ascii="Times New Roman" w:hAnsi="Times New Roman"/>
        </w:rPr>
        <w:t>,</w:t>
      </w:r>
      <w:r w:rsidRPr="00EC15B6">
        <w:rPr>
          <w:rFonts w:ascii="Times New Roman" w:hAnsi="Times New Roman"/>
        </w:rPr>
        <w:t xml:space="preserve"> кроме того, </w:t>
      </w:r>
      <w:r>
        <w:rPr>
          <w:rFonts w:ascii="Times New Roman" w:hAnsi="Times New Roman"/>
        </w:rPr>
        <w:t xml:space="preserve"> </w:t>
      </w:r>
      <w:r w:rsidRPr="00EC15B6">
        <w:rPr>
          <w:rFonts w:ascii="Times New Roman" w:hAnsi="Times New Roman"/>
        </w:rPr>
        <w:t>информация размещается на официальном сайте УК ООО «Сити Менеджмент»</w:t>
      </w:r>
      <w:r w:rsidRPr="00F94C49">
        <w:rPr>
          <w:rFonts w:ascii="Times New Roman" w:hAnsi="Times New Roman"/>
          <w:b/>
        </w:rPr>
        <w:t xml:space="preserve"> </w:t>
      </w:r>
      <w:hyperlink r:id="rId8" w:history="1">
        <w:r w:rsidRPr="00F94C49">
          <w:rPr>
            <w:rStyle w:val="Hyperlink"/>
            <w:rFonts w:ascii="Times New Roman" w:hAnsi="Times New Roman"/>
            <w:b/>
            <w:color w:val="auto"/>
            <w:u w:val="none"/>
            <w:lang w:val="en-US"/>
          </w:rPr>
          <w:t>http</w:t>
        </w:r>
        <w:r w:rsidRPr="00F94C49">
          <w:rPr>
            <w:rStyle w:val="Hyperlink"/>
            <w:rFonts w:ascii="Times New Roman" w:hAnsi="Times New Roman"/>
            <w:b/>
            <w:color w:val="auto"/>
            <w:u w:val="none"/>
          </w:rPr>
          <w:t>://uk-c</w:t>
        </w:r>
        <w:r w:rsidRPr="00F94C49">
          <w:rPr>
            <w:rStyle w:val="Hyperlink"/>
            <w:rFonts w:ascii="Times New Roman" w:hAnsi="Times New Roman"/>
            <w:b/>
            <w:color w:val="auto"/>
            <w:u w:val="none"/>
            <w:lang w:val="en-US"/>
          </w:rPr>
          <w:t>i</w:t>
        </w:r>
        <w:r w:rsidRPr="00F94C49">
          <w:rPr>
            <w:rStyle w:val="Hyperlink"/>
            <w:rFonts w:ascii="Times New Roman" w:hAnsi="Times New Roman"/>
            <w:b/>
            <w:color w:val="auto"/>
            <w:u w:val="none"/>
          </w:rPr>
          <w:t>t</w:t>
        </w:r>
        <w:r w:rsidRPr="00F94C49">
          <w:rPr>
            <w:rStyle w:val="Hyperlink"/>
            <w:rFonts w:ascii="Times New Roman" w:hAnsi="Times New Roman"/>
            <w:b/>
            <w:color w:val="auto"/>
            <w:u w:val="none"/>
            <w:lang w:val="en-US"/>
          </w:rPr>
          <w:t>y</w:t>
        </w:r>
        <w:r w:rsidRPr="00F94C49">
          <w:rPr>
            <w:rStyle w:val="Hyperlink"/>
            <w:rFonts w:ascii="Times New Roman" w:hAnsi="Times New Roman"/>
            <w:b/>
            <w:color w:val="auto"/>
            <w:u w:val="none"/>
          </w:rPr>
          <w:t>.</w:t>
        </w:r>
        <w:r w:rsidRPr="00F94C49">
          <w:rPr>
            <w:rStyle w:val="Hyperlink"/>
            <w:rFonts w:ascii="Times New Roman" w:hAnsi="Times New Roman"/>
            <w:b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 xml:space="preserve"> и  государственном портале - дома Москвы:</w:t>
      </w:r>
      <w:r w:rsidRPr="00F94C49">
        <w:rPr>
          <w:rFonts w:ascii="Times New Roman" w:hAnsi="Times New Roman"/>
        </w:rPr>
        <w:t xml:space="preserve"> </w:t>
      </w:r>
      <w:hyperlink r:id="rId9" w:history="1">
        <w:r w:rsidRPr="00F83057">
          <w:rPr>
            <w:rStyle w:val="Hyperlink"/>
            <w:rFonts w:ascii="Times New Roman" w:hAnsi="Times New Roman"/>
            <w:b/>
            <w:color w:val="auto"/>
          </w:rPr>
          <w:t>http://dom.mos.ru</w:t>
        </w:r>
      </w:hyperlink>
      <w:r w:rsidRPr="00F83057">
        <w:rPr>
          <w:rFonts w:ascii="Times New Roman" w:hAnsi="Times New Roman"/>
          <w:b/>
        </w:rPr>
        <w:t xml:space="preserve">. 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Допускается уведомление собственников и </w:t>
      </w:r>
      <w:r w:rsidRPr="00F83057">
        <w:rPr>
          <w:rFonts w:ascii="Times New Roman" w:hAnsi="Times New Roman"/>
        </w:rPr>
        <w:t>ознакомление с материалами и информацией, связанной с </w:t>
      </w:r>
      <w:r w:rsidRPr="00F83057">
        <w:rPr>
          <w:rFonts w:ascii="Times New Roman" w:hAnsi="Times New Roman"/>
          <w:bCs/>
        </w:rPr>
        <w:t>проведением</w:t>
      </w:r>
      <w:r w:rsidRPr="00F83057">
        <w:rPr>
          <w:rFonts w:ascii="Times New Roman" w:hAnsi="Times New Roman"/>
        </w:rPr>
        <w:t> </w:t>
      </w:r>
      <w:r w:rsidRPr="00F83057">
        <w:rPr>
          <w:rFonts w:ascii="Times New Roman" w:hAnsi="Times New Roman"/>
          <w:bCs/>
        </w:rPr>
        <w:t>собрания общего собрания Собственников МКД</w:t>
      </w:r>
      <w:r w:rsidRPr="00F83057">
        <w:rPr>
          <w:rFonts w:ascii="Times New Roman" w:hAnsi="Times New Roman"/>
        </w:rPr>
        <w:t>, путем направления его (их) на адрес электронной почты (</w:t>
      </w:r>
      <w:r w:rsidRPr="00F83057">
        <w:rPr>
          <w:rFonts w:ascii="Times New Roman" w:hAnsi="Times New Roman"/>
          <w:lang w:val="en-US"/>
        </w:rPr>
        <w:t>email</w:t>
      </w:r>
      <w:r w:rsidRPr="00F83057">
        <w:rPr>
          <w:rFonts w:ascii="Times New Roman" w:hAnsi="Times New Roman"/>
        </w:rPr>
        <w:t xml:space="preserve">) </w:t>
      </w:r>
      <w:r w:rsidRPr="00F3793D">
        <w:rPr>
          <w:rFonts w:ascii="Times New Roman" w:hAnsi="Times New Roman"/>
          <w:b/>
        </w:rPr>
        <w:t>Собственника</w:t>
      </w:r>
      <w:r w:rsidRPr="00F83057">
        <w:rPr>
          <w:rFonts w:ascii="Times New Roman" w:hAnsi="Times New Roman"/>
        </w:rPr>
        <w:t xml:space="preserve"> (ов)</w:t>
      </w:r>
      <w:r>
        <w:rPr>
          <w:rFonts w:ascii="Times New Roman" w:hAnsi="Times New Roman"/>
        </w:rPr>
        <w:t xml:space="preserve"> МКД, в  случаях: 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если между </w:t>
      </w:r>
      <w:r w:rsidRPr="00F3793D">
        <w:rPr>
          <w:rFonts w:ascii="Times New Roman" w:hAnsi="Times New Roman"/>
          <w:b/>
        </w:rPr>
        <w:t>Сторонами</w:t>
      </w:r>
      <w:r>
        <w:rPr>
          <w:rFonts w:ascii="Times New Roman" w:hAnsi="Times New Roman"/>
        </w:rPr>
        <w:t xml:space="preserve"> заключен Договор управления, с указанием адреса электронной почты </w:t>
      </w:r>
      <w:r>
        <w:rPr>
          <w:rFonts w:ascii="Times New Roman" w:hAnsi="Times New Roman"/>
          <w:b/>
        </w:rPr>
        <w:t>Собственника;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</w:t>
      </w:r>
      <w:r w:rsidRPr="00F3793D">
        <w:rPr>
          <w:rFonts w:ascii="Times New Roman" w:hAnsi="Times New Roman"/>
        </w:rPr>
        <w:t>на основании письменного заявления</w:t>
      </w:r>
      <w:r>
        <w:rPr>
          <w:rFonts w:ascii="Times New Roman" w:hAnsi="Times New Roman"/>
          <w:b/>
        </w:rPr>
        <w:t xml:space="preserve"> Собственника.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6.3. </w:t>
      </w:r>
      <w:r>
        <w:rPr>
          <w:rFonts w:ascii="Times New Roman" w:hAnsi="Times New Roman"/>
        </w:rPr>
        <w:t xml:space="preserve">Внеочередное собрание </w:t>
      </w:r>
      <w:r w:rsidRPr="00F3793D">
        <w:rPr>
          <w:rFonts w:ascii="Times New Roman" w:hAnsi="Times New Roman"/>
          <w:b/>
        </w:rPr>
        <w:t>Собственников</w:t>
      </w:r>
      <w:r>
        <w:rPr>
          <w:rFonts w:ascii="Times New Roman" w:hAnsi="Times New Roman"/>
        </w:rPr>
        <w:t xml:space="preserve"> МКД, </w:t>
      </w:r>
      <w:r w:rsidRPr="00EC15B6">
        <w:rPr>
          <w:rFonts w:ascii="Times New Roman" w:hAnsi="Times New Roman"/>
        </w:rPr>
        <w:t xml:space="preserve">может </w:t>
      </w:r>
      <w:r>
        <w:rPr>
          <w:rFonts w:ascii="Times New Roman" w:hAnsi="Times New Roman"/>
        </w:rPr>
        <w:t>про</w:t>
      </w:r>
      <w:r w:rsidRPr="00EC15B6">
        <w:rPr>
          <w:rFonts w:ascii="Times New Roman" w:hAnsi="Times New Roman"/>
        </w:rPr>
        <w:t xml:space="preserve">водиться по инициативе </w:t>
      </w:r>
      <w:r w:rsidRPr="00004CB7">
        <w:rPr>
          <w:rFonts w:ascii="Times New Roman" w:hAnsi="Times New Roman"/>
        </w:rPr>
        <w:t>любого</w:t>
      </w:r>
      <w:r>
        <w:rPr>
          <w:rFonts w:ascii="Times New Roman" w:hAnsi="Times New Roman"/>
          <w:b/>
        </w:rPr>
        <w:t xml:space="preserve"> Собственника МКД </w:t>
      </w:r>
      <w:r w:rsidRPr="00EC15B6">
        <w:rPr>
          <w:rFonts w:ascii="Times New Roman" w:hAnsi="Times New Roman"/>
        </w:rPr>
        <w:t xml:space="preserve">(порядок </w:t>
      </w:r>
      <w:r>
        <w:rPr>
          <w:rFonts w:ascii="Times New Roman" w:hAnsi="Times New Roman"/>
        </w:rPr>
        <w:t xml:space="preserve"> и организация </w:t>
      </w:r>
      <w:r w:rsidRPr="00EC15B6"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общего собрания, регулируется п. 6.1 и 6.2 настоящего </w:t>
      </w:r>
      <w:r w:rsidRPr="00004CB7">
        <w:rPr>
          <w:rFonts w:ascii="Times New Roman" w:hAnsi="Times New Roman"/>
          <w:b/>
        </w:rPr>
        <w:t>Договора</w:t>
      </w:r>
      <w:r w:rsidRPr="00EC15B6">
        <w:rPr>
          <w:rFonts w:ascii="Times New Roman" w:hAnsi="Times New Roman"/>
        </w:rPr>
        <w:t>).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EC15B6">
        <w:rPr>
          <w:rFonts w:ascii="Times New Roman" w:hAnsi="Times New Roman"/>
        </w:rPr>
        <w:t>Расходы на организацию внеоч</w:t>
      </w:r>
      <w:r>
        <w:rPr>
          <w:rFonts w:ascii="Times New Roman" w:hAnsi="Times New Roman"/>
        </w:rPr>
        <w:t>ередного Общего собрания несет И</w:t>
      </w:r>
      <w:r w:rsidRPr="00EC15B6">
        <w:rPr>
          <w:rFonts w:ascii="Times New Roman" w:hAnsi="Times New Roman"/>
        </w:rPr>
        <w:t>нициатор его созыва.</w:t>
      </w:r>
      <w:r>
        <w:rPr>
          <w:rFonts w:ascii="Times New Roman" w:hAnsi="Times New Roman"/>
        </w:rPr>
        <w:t xml:space="preserve"> Управляющая компания не вправе отказать Инициатору проведения внеочередного собрания о размещении информации (уведомления) о проведении собрания на </w:t>
      </w:r>
      <w:r w:rsidRPr="00FB1B09">
        <w:rPr>
          <w:rFonts w:ascii="Times New Roman" w:hAnsi="Times New Roman"/>
        </w:rPr>
        <w:t>официальном сайте УК ООО «Сити Менеджмент»</w:t>
      </w:r>
      <w:r w:rsidRPr="00FB1B09">
        <w:rPr>
          <w:rFonts w:ascii="Times New Roman" w:hAnsi="Times New Roman"/>
          <w:b/>
        </w:rPr>
        <w:t xml:space="preserve"> </w:t>
      </w:r>
      <w:hyperlink r:id="rId10" w:history="1">
        <w:r w:rsidRPr="00FB1B09">
          <w:rPr>
            <w:rStyle w:val="Hyperlink"/>
            <w:rFonts w:ascii="Times New Roman" w:hAnsi="Times New Roman"/>
            <w:b/>
            <w:color w:val="auto"/>
            <w:lang w:val="en-US"/>
          </w:rPr>
          <w:t>http</w:t>
        </w:r>
        <w:r w:rsidRPr="00FB1B09">
          <w:rPr>
            <w:rStyle w:val="Hyperlink"/>
            <w:rFonts w:ascii="Times New Roman" w:hAnsi="Times New Roman"/>
            <w:b/>
            <w:color w:val="auto"/>
          </w:rPr>
          <w:t>://uk-c</w:t>
        </w:r>
        <w:r w:rsidRPr="00FB1B09">
          <w:rPr>
            <w:rStyle w:val="Hyperlink"/>
            <w:rFonts w:ascii="Times New Roman" w:hAnsi="Times New Roman"/>
            <w:b/>
            <w:color w:val="auto"/>
            <w:lang w:val="en-US"/>
          </w:rPr>
          <w:t>i</w:t>
        </w:r>
        <w:r w:rsidRPr="00FB1B09">
          <w:rPr>
            <w:rStyle w:val="Hyperlink"/>
            <w:rFonts w:ascii="Times New Roman" w:hAnsi="Times New Roman"/>
            <w:b/>
            <w:color w:val="auto"/>
          </w:rPr>
          <w:t>t</w:t>
        </w:r>
        <w:r w:rsidRPr="00FB1B09">
          <w:rPr>
            <w:rStyle w:val="Hyperlink"/>
            <w:rFonts w:ascii="Times New Roman" w:hAnsi="Times New Roman"/>
            <w:b/>
            <w:color w:val="auto"/>
            <w:lang w:val="en-US"/>
          </w:rPr>
          <w:t>y</w:t>
        </w:r>
        <w:r w:rsidRPr="00FB1B09">
          <w:rPr>
            <w:rStyle w:val="Hyperlink"/>
            <w:rFonts w:ascii="Times New Roman" w:hAnsi="Times New Roman"/>
            <w:b/>
            <w:color w:val="auto"/>
          </w:rPr>
          <w:t>.</w:t>
        </w:r>
        <w:r w:rsidRPr="00FB1B09">
          <w:rPr>
            <w:rStyle w:val="Hyperlink"/>
            <w:rFonts w:ascii="Times New Roman" w:hAnsi="Times New Roman"/>
            <w:b/>
            <w:color w:val="auto"/>
            <w:lang w:val="en-US"/>
          </w:rPr>
          <w:t>ru</w:t>
        </w:r>
      </w:hyperlink>
      <w:r w:rsidRPr="00FB1B09">
        <w:rPr>
          <w:rFonts w:ascii="Times New Roman" w:hAnsi="Times New Roman"/>
        </w:rPr>
        <w:t xml:space="preserve"> и  государственном портале: дома Москвы: </w:t>
      </w:r>
      <w:hyperlink r:id="rId11" w:history="1">
        <w:r w:rsidRPr="00FB1B09">
          <w:rPr>
            <w:rStyle w:val="Hyperlink"/>
            <w:rFonts w:ascii="Times New Roman" w:hAnsi="Times New Roman"/>
            <w:b/>
            <w:color w:val="auto"/>
          </w:rPr>
          <w:t>http://dom.mos.ru</w:t>
        </w:r>
      </w:hyperlink>
      <w:r w:rsidRPr="00FB1B09">
        <w:rPr>
          <w:rFonts w:ascii="Times New Roman" w:hAnsi="Times New Roman"/>
          <w:b/>
        </w:rPr>
        <w:t xml:space="preserve">. </w:t>
      </w:r>
    </w:p>
    <w:p w:rsidR="00DA0BC5" w:rsidRPr="00FB1B09" w:rsidRDefault="00DA0BC5" w:rsidP="00FB1B09">
      <w:pPr>
        <w:spacing w:after="0" w:line="240" w:lineRule="auto"/>
        <w:rPr>
          <w:rFonts w:ascii="Times New Roman" w:hAnsi="Times New Roman"/>
          <w:b/>
        </w:rPr>
      </w:pPr>
    </w:p>
    <w:p w:rsidR="00DA0BC5" w:rsidRPr="00EC15B6" w:rsidRDefault="00DA0BC5" w:rsidP="00004C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EC15B6">
        <w:rPr>
          <w:rFonts w:ascii="Times New Roman" w:hAnsi="Times New Roman"/>
          <w:b/>
        </w:rPr>
        <w:t>7. КОНТРОЛЬ, ЗА ВЫПОЛНЕНИЕМ УПРАВЛЯЮЩЕЙ ОРГАНИЗАЦИЕЙ  ЕЕ ОБЯЗАТЕЛЬСТВ ПО ДОГОВОРУ И ПОРЯДОК РЕГИСТРАЦИИ ФАКТА НАРУШЕНИЯ</w:t>
      </w:r>
    </w:p>
    <w:p w:rsidR="00DA0BC5" w:rsidRPr="00EC15B6" w:rsidRDefault="00DA0BC5" w:rsidP="00004CB7">
      <w:pPr>
        <w:spacing w:after="0" w:line="240" w:lineRule="auto"/>
        <w:jc w:val="center"/>
        <w:rPr>
          <w:rFonts w:ascii="Times New Roman" w:hAnsi="Times New Roman"/>
          <w:b/>
        </w:rPr>
      </w:pPr>
      <w:r w:rsidRPr="00EC15B6">
        <w:rPr>
          <w:rFonts w:ascii="Times New Roman" w:hAnsi="Times New Roman"/>
          <w:b/>
        </w:rPr>
        <w:t>УСЛОВИЙ НАСТОЯЩЕГО ДОГОВОРА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  <w:i/>
        </w:rPr>
      </w:pPr>
      <w:r w:rsidRPr="00EC15B6">
        <w:rPr>
          <w:rFonts w:ascii="Times New Roman" w:hAnsi="Times New Roman"/>
          <w:i/>
        </w:rPr>
        <w:t>7.1. Контроль над деяте</w:t>
      </w:r>
      <w:r>
        <w:rPr>
          <w:rFonts w:ascii="Times New Roman" w:hAnsi="Times New Roman"/>
          <w:i/>
        </w:rPr>
        <w:t xml:space="preserve">льностью </w:t>
      </w:r>
      <w:r w:rsidRPr="00004CB7">
        <w:rPr>
          <w:rFonts w:ascii="Times New Roman" w:hAnsi="Times New Roman"/>
          <w:b/>
          <w:i/>
        </w:rPr>
        <w:t>Управляющей компании</w:t>
      </w:r>
      <w:r>
        <w:rPr>
          <w:rFonts w:ascii="Times New Roman" w:hAnsi="Times New Roman"/>
          <w:b/>
          <w:i/>
        </w:rPr>
        <w:t>,</w:t>
      </w:r>
      <w:r w:rsidRPr="00EC15B6">
        <w:rPr>
          <w:rFonts w:ascii="Times New Roman" w:hAnsi="Times New Roman"/>
          <w:i/>
        </w:rPr>
        <w:t xml:space="preserve"> в части исполнения настоящего </w:t>
      </w:r>
      <w:r w:rsidRPr="00004CB7">
        <w:rPr>
          <w:rFonts w:ascii="Times New Roman" w:hAnsi="Times New Roman"/>
          <w:b/>
          <w:i/>
        </w:rPr>
        <w:t xml:space="preserve">Договора </w:t>
      </w:r>
      <w:r w:rsidRPr="00EC15B6">
        <w:rPr>
          <w:rFonts w:ascii="Times New Roman" w:hAnsi="Times New Roman"/>
          <w:i/>
        </w:rPr>
        <w:t xml:space="preserve">осуществляется </w:t>
      </w:r>
      <w:r w:rsidRPr="00004CB7">
        <w:rPr>
          <w:rFonts w:ascii="Times New Roman" w:hAnsi="Times New Roman"/>
          <w:b/>
          <w:i/>
        </w:rPr>
        <w:t>Собственником</w:t>
      </w:r>
      <w:r w:rsidRPr="00EC15B6">
        <w:rPr>
          <w:rFonts w:ascii="Times New Roman" w:hAnsi="Times New Roman"/>
          <w:i/>
        </w:rPr>
        <w:t xml:space="preserve"> и уполномоченными им лицами в соответствии с их полномочиями путем: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- 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-   с</w:t>
      </w:r>
      <w:r>
        <w:rPr>
          <w:rFonts w:ascii="Times New Roman" w:hAnsi="Times New Roman"/>
        </w:rPr>
        <w:t>оставления А</w:t>
      </w:r>
      <w:r w:rsidRPr="00EC15B6">
        <w:rPr>
          <w:rFonts w:ascii="Times New Roman" w:hAnsi="Times New Roman"/>
        </w:rPr>
        <w:t xml:space="preserve">ктов о нарушении условий </w:t>
      </w:r>
      <w:r w:rsidRPr="00004CB7">
        <w:rPr>
          <w:rFonts w:ascii="Times New Roman" w:hAnsi="Times New Roman"/>
          <w:b/>
        </w:rPr>
        <w:t>Договора</w:t>
      </w:r>
      <w:r w:rsidRPr="00EC15B6">
        <w:rPr>
          <w:rFonts w:ascii="Times New Roman" w:hAnsi="Times New Roman"/>
        </w:rPr>
        <w:t xml:space="preserve"> в связи выполнением работ</w:t>
      </w:r>
      <w:r>
        <w:rPr>
          <w:rFonts w:ascii="Times New Roman" w:hAnsi="Times New Roman"/>
        </w:rPr>
        <w:t xml:space="preserve"> и </w:t>
      </w:r>
      <w:r w:rsidRPr="00EC15B6">
        <w:rPr>
          <w:rFonts w:ascii="Times New Roman" w:hAnsi="Times New Roman"/>
        </w:rPr>
        <w:t xml:space="preserve"> оказании услуг </w:t>
      </w:r>
      <w:r>
        <w:rPr>
          <w:rFonts w:ascii="Times New Roman" w:hAnsi="Times New Roman"/>
          <w:b/>
        </w:rPr>
        <w:t xml:space="preserve">Управляющей компанией, </w:t>
      </w:r>
      <w:r w:rsidRPr="00EC15B6">
        <w:rPr>
          <w:rFonts w:ascii="Times New Roman" w:hAnsi="Times New Roman"/>
        </w:rPr>
        <w:t xml:space="preserve"> ненадлежащего качества;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-  инициирования созыва внеочередного общего собр</w:t>
      </w:r>
      <w:r>
        <w:rPr>
          <w:rFonts w:ascii="Times New Roman" w:hAnsi="Times New Roman"/>
        </w:rPr>
        <w:t xml:space="preserve">ания </w:t>
      </w:r>
      <w:r w:rsidRPr="00004CB7">
        <w:rPr>
          <w:rFonts w:ascii="Times New Roman" w:hAnsi="Times New Roman"/>
          <w:b/>
        </w:rPr>
        <w:t>Собственников</w:t>
      </w:r>
      <w:r w:rsidRPr="00EC15B6">
        <w:rPr>
          <w:rFonts w:ascii="Times New Roman" w:hAnsi="Times New Roman"/>
        </w:rPr>
        <w:t xml:space="preserve"> для принятия решений по фактам выявленных нарушений и/или не реагированию </w:t>
      </w:r>
      <w:r>
        <w:rPr>
          <w:rFonts w:ascii="Times New Roman" w:hAnsi="Times New Roman"/>
          <w:b/>
        </w:rPr>
        <w:t>Управляющей компанией</w:t>
      </w:r>
      <w:r w:rsidRPr="00EC15B6">
        <w:rPr>
          <w:rFonts w:ascii="Times New Roman" w:hAnsi="Times New Roman"/>
        </w:rPr>
        <w:t xml:space="preserve"> на </w:t>
      </w:r>
      <w:r w:rsidRPr="00004CB7">
        <w:rPr>
          <w:rFonts w:ascii="Times New Roman" w:hAnsi="Times New Roman"/>
          <w:b/>
        </w:rPr>
        <w:t>обращения Собственника</w:t>
      </w:r>
      <w:r w:rsidRPr="00EC15B6">
        <w:rPr>
          <w:rFonts w:ascii="Times New Roman" w:hAnsi="Times New Roman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/>
          <w:b/>
        </w:rPr>
        <w:t>Управляющей компанией</w:t>
      </w:r>
      <w:r w:rsidRPr="00EC15B6">
        <w:rPr>
          <w:rFonts w:ascii="Times New Roman" w:hAnsi="Times New Roman"/>
        </w:rPr>
        <w:t>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- обращения в органы, осуществляющие государственный контроль</w:t>
      </w:r>
      <w:r>
        <w:rPr>
          <w:rFonts w:ascii="Times New Roman" w:hAnsi="Times New Roman"/>
        </w:rPr>
        <w:t>,</w:t>
      </w:r>
      <w:r w:rsidRPr="00EC15B6">
        <w:rPr>
          <w:rFonts w:ascii="Times New Roman" w:hAnsi="Times New Roman"/>
        </w:rPr>
        <w:t xml:space="preserve"> за использованием и сохранностью жилищного фонда, его соответствия установленным требованиям (Мосжилинспекция, АТИ, Госпожнадзор, СЭС и другие) для административного воздействия, обращения в другие инстанции согласн</w:t>
      </w:r>
      <w:r>
        <w:rPr>
          <w:rFonts w:ascii="Times New Roman" w:hAnsi="Times New Roman"/>
        </w:rPr>
        <w:t>о действующему Законодательству РФ.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920725" w:rsidRDefault="00DA0BC5" w:rsidP="00EC15B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C15B6">
        <w:rPr>
          <w:rFonts w:ascii="Times New Roman" w:hAnsi="Times New Roman"/>
        </w:rPr>
        <w:t xml:space="preserve">7.2. </w:t>
      </w:r>
      <w:r w:rsidRPr="00920725">
        <w:rPr>
          <w:rFonts w:ascii="Times New Roman" w:hAnsi="Times New Roman"/>
          <w:b/>
          <w:i/>
        </w:rPr>
        <w:t>Акт о нарушении условий Договора по требованию любой из Сторон Договора составляется в случаях: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-  выполнения услуг и работ по содержанию и ремонту общего </w:t>
      </w:r>
      <w:r>
        <w:rPr>
          <w:rFonts w:ascii="Times New Roman" w:hAnsi="Times New Roman"/>
        </w:rPr>
        <w:t>имущества в МКД</w:t>
      </w:r>
      <w:r w:rsidRPr="00EC15B6">
        <w:rPr>
          <w:rFonts w:ascii="Times New Roman" w:hAnsi="Times New Roman"/>
        </w:rPr>
        <w:t xml:space="preserve"> ненадлежащего качества, и (или) предоставления коммунальных услуг с перерывами, превышающими установленную продолжительность, а также причинения вреда жизни, здоровью и имуществу </w:t>
      </w:r>
      <w:r w:rsidRPr="00004CB7">
        <w:rPr>
          <w:rFonts w:ascii="Times New Roman" w:hAnsi="Times New Roman"/>
          <w:b/>
        </w:rPr>
        <w:t>Собственника</w:t>
      </w:r>
      <w:r w:rsidRPr="00EC15B6">
        <w:rPr>
          <w:rFonts w:ascii="Times New Roman" w:hAnsi="Times New Roman"/>
        </w:rPr>
        <w:t xml:space="preserve"> и (или) проживающих в жилом помещении гра</w:t>
      </w:r>
      <w:r>
        <w:rPr>
          <w:rFonts w:ascii="Times New Roman" w:hAnsi="Times New Roman"/>
        </w:rPr>
        <w:t>ждан, общему имуществу в МКД: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- неправомерных действий </w:t>
      </w:r>
      <w:r w:rsidRPr="00004CB7">
        <w:rPr>
          <w:rFonts w:ascii="Times New Roman" w:hAnsi="Times New Roman"/>
          <w:b/>
        </w:rPr>
        <w:t>Собственника</w:t>
      </w:r>
      <w:r w:rsidRPr="00EC15B6">
        <w:rPr>
          <w:rFonts w:ascii="Times New Roman" w:hAnsi="Times New Roman"/>
        </w:rPr>
        <w:t>, в случае причинения ущерба общему имуществу МКД, (имуществу третьих лиц, собственника/нанимателя МКД) в многоквартирном доме, захламления (засорения) мест общего пользования в МКД</w:t>
      </w:r>
      <w:r>
        <w:rPr>
          <w:rFonts w:ascii="Times New Roman" w:hAnsi="Times New Roman"/>
        </w:rPr>
        <w:t xml:space="preserve"> и т.д.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7.3.Указанный Акт является основанием для применения к </w:t>
      </w:r>
      <w:r w:rsidRPr="007E0995">
        <w:rPr>
          <w:rFonts w:ascii="Times New Roman" w:hAnsi="Times New Roman"/>
          <w:b/>
        </w:rPr>
        <w:t>Сторонам</w:t>
      </w:r>
      <w:r w:rsidRPr="00EC15B6">
        <w:rPr>
          <w:rFonts w:ascii="Times New Roman" w:hAnsi="Times New Roman"/>
        </w:rPr>
        <w:t xml:space="preserve"> мер ответственност</w:t>
      </w:r>
      <w:r>
        <w:rPr>
          <w:rFonts w:ascii="Times New Roman" w:hAnsi="Times New Roman"/>
        </w:rPr>
        <w:t>и, предусмотренные действующим З</w:t>
      </w:r>
      <w:r w:rsidRPr="00EC15B6">
        <w:rPr>
          <w:rFonts w:ascii="Times New Roman" w:hAnsi="Times New Roman"/>
        </w:rPr>
        <w:t>аконодательством</w:t>
      </w:r>
      <w:r>
        <w:rPr>
          <w:rFonts w:ascii="Times New Roman" w:hAnsi="Times New Roman"/>
        </w:rPr>
        <w:t xml:space="preserve"> РФ.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 xml:space="preserve">7.4.Подготовка бланков Акта осуществляется </w:t>
      </w:r>
      <w:r>
        <w:rPr>
          <w:rFonts w:ascii="Times New Roman" w:hAnsi="Times New Roman"/>
          <w:b/>
        </w:rPr>
        <w:t>Управляющей компанией</w:t>
      </w:r>
      <w:r w:rsidRPr="00EC15B6">
        <w:rPr>
          <w:rFonts w:ascii="Times New Roman" w:hAnsi="Times New Roman"/>
        </w:rPr>
        <w:t xml:space="preserve">.  В случае необходимости в дополнение к Акту </w:t>
      </w:r>
      <w:r w:rsidRPr="007E0995">
        <w:rPr>
          <w:rFonts w:ascii="Times New Roman" w:hAnsi="Times New Roman"/>
          <w:b/>
        </w:rPr>
        <w:t>Сторонами</w:t>
      </w:r>
      <w:r w:rsidRPr="00EC15B6">
        <w:rPr>
          <w:rFonts w:ascii="Times New Roman" w:hAnsi="Times New Roman"/>
        </w:rPr>
        <w:t xml:space="preserve"> составляется дефектная ведомость.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7.5. Акт составляется комиссией, которая должна состоять не менее чем из трех человек, включая предст</w:t>
      </w:r>
      <w:r>
        <w:rPr>
          <w:rFonts w:ascii="Times New Roman" w:hAnsi="Times New Roman"/>
        </w:rPr>
        <w:t xml:space="preserve">авителей </w:t>
      </w:r>
      <w:r w:rsidRPr="007E0995">
        <w:rPr>
          <w:rFonts w:ascii="Times New Roman" w:hAnsi="Times New Roman"/>
          <w:b/>
        </w:rPr>
        <w:t>Упр</w:t>
      </w:r>
      <w:r>
        <w:rPr>
          <w:rFonts w:ascii="Times New Roman" w:hAnsi="Times New Roman"/>
          <w:b/>
        </w:rPr>
        <w:t>авляющей компании</w:t>
      </w:r>
      <w:r w:rsidRPr="007E0995">
        <w:rPr>
          <w:rFonts w:ascii="Times New Roman" w:hAnsi="Times New Roman"/>
          <w:b/>
        </w:rPr>
        <w:t>, Собственника</w:t>
      </w:r>
      <w:r w:rsidRPr="00EC15B6">
        <w:rPr>
          <w:rFonts w:ascii="Times New Roman" w:hAnsi="Times New Roman"/>
        </w:rPr>
        <w:t>, а также при необходимости подрядной организации, свидетелей (соседей) и других лиц. Если в течение одного часа в дневное время или</w:t>
      </w:r>
      <w:r>
        <w:rPr>
          <w:rFonts w:ascii="Times New Roman" w:hAnsi="Times New Roman"/>
        </w:rPr>
        <w:t xml:space="preserve"> двух часов в ночное время (с 23.00 до 7</w:t>
      </w:r>
      <w:r w:rsidRPr="00EC15B6">
        <w:rPr>
          <w:rFonts w:ascii="Times New Roman" w:hAnsi="Times New Roman"/>
        </w:rPr>
        <w:t>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7.6.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 w:rsidRPr="00EC15B6">
        <w:rPr>
          <w:rFonts w:ascii="Times New Roman" w:hAnsi="Times New Roman"/>
        </w:rPr>
        <w:t>7.7. Акт составляется в присутствии</w:t>
      </w:r>
      <w:r w:rsidRPr="007E0995">
        <w:rPr>
          <w:rFonts w:ascii="Times New Roman" w:hAnsi="Times New Roman"/>
          <w:b/>
        </w:rPr>
        <w:t xml:space="preserve"> Собственника</w:t>
      </w:r>
      <w:r w:rsidRPr="00EC15B6">
        <w:rPr>
          <w:rFonts w:ascii="Times New Roman" w:hAnsi="Times New Roman"/>
        </w:rPr>
        <w:t xml:space="preserve">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</w:t>
      </w:r>
      <w:r w:rsidRPr="007E0995">
        <w:rPr>
          <w:rFonts w:ascii="Times New Roman" w:hAnsi="Times New Roman"/>
          <w:b/>
        </w:rPr>
        <w:t>Собственнику</w:t>
      </w:r>
      <w:r w:rsidRPr="00EC15B6">
        <w:rPr>
          <w:rFonts w:ascii="Times New Roman" w:hAnsi="Times New Roman"/>
        </w:rPr>
        <w:t xml:space="preserve">, а второй - </w:t>
      </w:r>
      <w:r>
        <w:rPr>
          <w:rFonts w:ascii="Times New Roman" w:hAnsi="Times New Roman"/>
          <w:b/>
        </w:rPr>
        <w:t>Управляющей компании.</w:t>
      </w:r>
    </w:p>
    <w:p w:rsidR="00DA0BC5" w:rsidRPr="007E099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0BC5" w:rsidRPr="00EC15B6" w:rsidRDefault="00DA0BC5" w:rsidP="007E0995">
      <w:pPr>
        <w:jc w:val="center"/>
        <w:rPr>
          <w:rFonts w:ascii="Times New Roman" w:hAnsi="Times New Roman"/>
          <w:b/>
        </w:rPr>
      </w:pPr>
      <w:r w:rsidRPr="00EC15B6">
        <w:rPr>
          <w:rFonts w:ascii="Times New Roman" w:hAnsi="Times New Roman"/>
          <w:b/>
        </w:rPr>
        <w:t>8. ПРОЧИЕ УСЛОВИЯ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Pr="00EC15B6">
        <w:rPr>
          <w:rFonts w:ascii="Times New Roman" w:hAnsi="Times New Roman"/>
        </w:rPr>
        <w:t xml:space="preserve">.Настоящий </w:t>
      </w:r>
      <w:r w:rsidRPr="007E0995">
        <w:rPr>
          <w:rFonts w:ascii="Times New Roman" w:hAnsi="Times New Roman"/>
          <w:b/>
        </w:rPr>
        <w:t>Договор</w:t>
      </w:r>
      <w:r w:rsidRPr="00EC15B6">
        <w:rPr>
          <w:rFonts w:ascii="Times New Roman" w:hAnsi="Times New Roman"/>
        </w:rPr>
        <w:t xml:space="preserve"> составлен в двух экземплярах, по одному для каждой из </w:t>
      </w:r>
      <w:r w:rsidRPr="007E0995">
        <w:rPr>
          <w:rFonts w:ascii="Times New Roman" w:hAnsi="Times New Roman"/>
          <w:b/>
        </w:rPr>
        <w:t>Сторон</w:t>
      </w:r>
      <w:r w:rsidRPr="00EC15B6">
        <w:rPr>
          <w:rFonts w:ascii="Times New Roman" w:hAnsi="Times New Roman"/>
        </w:rPr>
        <w:t xml:space="preserve">, каждый из которых имеет одинаковую юридическую силу. Все приложения к настоящему Договору являются его неотъемлемой </w:t>
      </w:r>
      <w:r>
        <w:rPr>
          <w:rFonts w:ascii="Times New Roman" w:hAnsi="Times New Roman"/>
        </w:rPr>
        <w:t>частью. Договор составлен на 9 страницах и содержит 6</w:t>
      </w:r>
      <w:r w:rsidRPr="00EC15B6">
        <w:rPr>
          <w:rFonts w:ascii="Times New Roman" w:hAnsi="Times New Roman"/>
        </w:rPr>
        <w:t xml:space="preserve"> приложений.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 w:rsidRPr="007E0995">
        <w:rPr>
          <w:rFonts w:ascii="Times New Roman" w:hAnsi="Times New Roman"/>
        </w:rPr>
        <w:t xml:space="preserve"> </w:t>
      </w:r>
      <w:r w:rsidRPr="006D1C06">
        <w:rPr>
          <w:rFonts w:ascii="Times New Roman" w:hAnsi="Times New Roman"/>
          <w:b/>
        </w:rPr>
        <w:t>Стороны</w:t>
      </w:r>
      <w:r>
        <w:rPr>
          <w:rFonts w:ascii="Times New Roman" w:hAnsi="Times New Roman"/>
        </w:rPr>
        <w:t xml:space="preserve"> договорились, что д</w:t>
      </w:r>
      <w:r w:rsidRPr="007E0995">
        <w:rPr>
          <w:rFonts w:ascii="Times New Roman" w:hAnsi="Times New Roman"/>
        </w:rPr>
        <w:t>окументы, полученные посредством</w:t>
      </w:r>
      <w:r>
        <w:rPr>
          <w:rFonts w:ascii="Times New Roman" w:hAnsi="Times New Roman"/>
        </w:rPr>
        <w:t xml:space="preserve">: </w:t>
      </w:r>
      <w:r w:rsidRPr="007E0995">
        <w:rPr>
          <w:rFonts w:ascii="Times New Roman" w:hAnsi="Times New Roman"/>
        </w:rPr>
        <w:t xml:space="preserve"> факсимильной, электронной или иной связи, в том числе с использованием информационно-телекоммуникационной сети Интернет, а также документы, подписанные электронной подписью</w:t>
      </w:r>
      <w:r>
        <w:rPr>
          <w:rFonts w:ascii="Times New Roman" w:hAnsi="Times New Roman"/>
        </w:rPr>
        <w:t>,</w:t>
      </w:r>
      <w:r w:rsidRPr="007E0995">
        <w:rPr>
          <w:rFonts w:ascii="Times New Roman" w:hAnsi="Times New Roman"/>
        </w:rPr>
        <w:t xml:space="preserve"> или иным аналогом собственноручной</w:t>
      </w:r>
      <w:r>
        <w:rPr>
          <w:rFonts w:ascii="Times New Roman" w:hAnsi="Times New Roman"/>
        </w:rPr>
        <w:t xml:space="preserve"> подписи, </w:t>
      </w:r>
      <w:r w:rsidRPr="006D1C06">
        <w:rPr>
          <w:rFonts w:ascii="Times New Roman" w:hAnsi="Times New Roman"/>
          <w:b/>
        </w:rPr>
        <w:t>допускаются</w:t>
      </w:r>
      <w:r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</w:rPr>
        <w:t xml:space="preserve"> имеют юридически значимые последствия, если таковые адреса (электронный почта, номер факса), отражаются (указаны) в настоящем </w:t>
      </w:r>
      <w:r w:rsidRPr="00DB6FD0">
        <w:rPr>
          <w:rFonts w:ascii="Times New Roman" w:hAnsi="Times New Roman"/>
          <w:b/>
        </w:rPr>
        <w:t>Договоре</w:t>
      </w:r>
      <w:r>
        <w:rPr>
          <w:rFonts w:ascii="Times New Roman" w:hAnsi="Times New Roman"/>
          <w:b/>
        </w:rPr>
        <w:t>.</w:t>
      </w: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DB6FD0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920725" w:rsidRDefault="00DA0BC5" w:rsidP="00EC15B6">
      <w:pPr>
        <w:spacing w:after="0" w:line="240" w:lineRule="auto"/>
        <w:jc w:val="both"/>
        <w:rPr>
          <w:rFonts w:ascii="Times New Roman" w:hAnsi="Times New Roman"/>
          <w:b/>
        </w:rPr>
      </w:pPr>
      <w:r w:rsidRPr="00920725">
        <w:rPr>
          <w:rFonts w:ascii="Times New Roman" w:hAnsi="Times New Roman"/>
          <w:b/>
          <w:i/>
        </w:rPr>
        <w:t>8.3. Неотъемлемой частью настоящего Договора являются приложения</w:t>
      </w:r>
      <w:r w:rsidRPr="00920725">
        <w:rPr>
          <w:rFonts w:ascii="Times New Roman" w:hAnsi="Times New Roman"/>
          <w:b/>
        </w:rPr>
        <w:t>: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Приложение № 1 -  Состав общего домового имущества;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Приложение № 2. - Перечень услуг и работ по содержанию общего имущества в МКД;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Приложение № 3. -  Перечень работ по текущему ремонту общего имущества в МКД;</w:t>
      </w:r>
    </w:p>
    <w:p w:rsidR="00DA0BC5" w:rsidRPr="00EC15B6" w:rsidRDefault="00DA0BC5" w:rsidP="00EC15B6">
      <w:pPr>
        <w:spacing w:after="0" w:line="240" w:lineRule="auto"/>
        <w:jc w:val="both"/>
        <w:rPr>
          <w:rFonts w:ascii="Times New Roman" w:hAnsi="Times New Roman"/>
        </w:rPr>
      </w:pPr>
      <w:r w:rsidRPr="00EC15B6">
        <w:rPr>
          <w:rFonts w:ascii="Times New Roman" w:hAnsi="Times New Roman"/>
        </w:rPr>
        <w:t>Приложение № 4 – Акт по разграничению ответственности за эксплуатацию, ремонт, техническое и аварийное обслуживание внутридомовых инженерных сетей, устройств и оборудования между Управляющей организацией и Собственником;</w:t>
      </w:r>
    </w:p>
    <w:p w:rsidR="00DA0BC5" w:rsidRDefault="00DA0BC5" w:rsidP="00D20A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  <w:r w:rsidRPr="00EC15B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 Смета  по содержанию  </w:t>
      </w:r>
      <w:r w:rsidRPr="00EC15B6">
        <w:rPr>
          <w:rFonts w:ascii="Times New Roman" w:hAnsi="Times New Roman"/>
        </w:rPr>
        <w:t>и ремонту общего домового имущества</w:t>
      </w:r>
      <w:r>
        <w:rPr>
          <w:rFonts w:ascii="Times New Roman" w:hAnsi="Times New Roman"/>
        </w:rPr>
        <w:t xml:space="preserve"> МКД на 2015 год;</w:t>
      </w:r>
    </w:p>
    <w:p w:rsidR="00DA0BC5" w:rsidRDefault="00DA0BC5" w:rsidP="00D20A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6 -  </w:t>
      </w:r>
      <w:r w:rsidRPr="00D20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D20A32">
        <w:rPr>
          <w:rFonts w:ascii="Times New Roman" w:hAnsi="Times New Roman"/>
        </w:rPr>
        <w:t>азм</w:t>
      </w:r>
      <w:r>
        <w:rPr>
          <w:rFonts w:ascii="Times New Roman" w:hAnsi="Times New Roman"/>
        </w:rPr>
        <w:t>ер платы за коммунальные услуги, установленные Постановлением Правительства Москвы от 26.11.2013 № 748-ПП.</w:t>
      </w:r>
    </w:p>
    <w:p w:rsidR="00DA0BC5" w:rsidRDefault="00DA0BC5" w:rsidP="00D20A32">
      <w:pPr>
        <w:spacing w:after="0" w:line="240" w:lineRule="auto"/>
        <w:jc w:val="both"/>
        <w:rPr>
          <w:rFonts w:ascii="Times New Roman" w:hAnsi="Times New Roman"/>
        </w:rPr>
      </w:pPr>
    </w:p>
    <w:p w:rsidR="00DA0BC5" w:rsidRDefault="00DA0BC5" w:rsidP="00D20A32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D20A32" w:rsidRDefault="00DA0BC5" w:rsidP="00D20A32">
      <w:pPr>
        <w:spacing w:after="0" w:line="240" w:lineRule="auto"/>
        <w:jc w:val="both"/>
        <w:rPr>
          <w:rFonts w:ascii="Times New Roman" w:hAnsi="Times New Roman"/>
        </w:rPr>
      </w:pPr>
    </w:p>
    <w:p w:rsidR="00DA0BC5" w:rsidRPr="00EC15B6" w:rsidRDefault="00DA0BC5" w:rsidP="007E0995">
      <w:pPr>
        <w:jc w:val="center"/>
        <w:rPr>
          <w:rFonts w:ascii="Times New Roman" w:hAnsi="Times New Roman"/>
          <w:b/>
        </w:rPr>
      </w:pPr>
      <w:r w:rsidRPr="00EC15B6">
        <w:rPr>
          <w:rFonts w:ascii="Times New Roman" w:hAnsi="Times New Roman"/>
          <w:b/>
        </w:rPr>
        <w:t>9.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386"/>
      </w:tblGrid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560F">
              <w:rPr>
                <w:rFonts w:ascii="Times New Roman" w:hAnsi="Times New Roman"/>
                <w:b/>
              </w:rPr>
              <w:t>УК ООО «Сити Менеджмент»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560F">
              <w:rPr>
                <w:rFonts w:ascii="Times New Roman" w:hAnsi="Times New Roman"/>
              </w:rPr>
              <w:t xml:space="preserve"> </w:t>
            </w:r>
            <w:r w:rsidRPr="000C560F">
              <w:rPr>
                <w:rFonts w:ascii="Times New Roman" w:hAnsi="Times New Roman"/>
                <w:b/>
              </w:rPr>
              <w:t>Собственник/наниматель</w:t>
            </w: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560F">
              <w:rPr>
                <w:rFonts w:ascii="Times New Roman" w:hAnsi="Times New Roman"/>
                <w:b/>
              </w:rPr>
              <w:t xml:space="preserve">Юридический адрес: </w:t>
            </w: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Москва, ул. Наметкина, д.12 А</w:t>
            </w:r>
          </w:p>
        </w:tc>
        <w:tc>
          <w:tcPr>
            <w:tcW w:w="5386" w:type="dxa"/>
          </w:tcPr>
          <w:p w:rsidR="00DA0BC5" w:rsidRPr="000C560F" w:rsidRDefault="00DA0BC5" w:rsidP="00E853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Фактический адрес: Москва, ул. Херсонская, д.43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Тел: 8 (495) 989-28-18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560F">
              <w:rPr>
                <w:rFonts w:ascii="Times New Roman" w:hAnsi="Times New Roman"/>
              </w:rPr>
              <w:t xml:space="preserve"> </w:t>
            </w:r>
            <w:r w:rsidRPr="000C560F">
              <w:rPr>
                <w:rFonts w:ascii="Times New Roman" w:hAnsi="Times New Roman"/>
                <w:b/>
              </w:rPr>
              <w:t>Банковские реквизиты: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ИНН 7728822640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КПП 772801001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р/счет 40702810700005503530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В АКБ «ФОРА-БАНК» (ЗАО) г. Москва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к/сч. № 30101810300000000341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БИК 044525341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ОГРН 11277470737750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0BC5" w:rsidRPr="000C560F" w:rsidTr="000C560F">
        <w:tc>
          <w:tcPr>
            <w:tcW w:w="5070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Генеральный директор</w:t>
            </w: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ООО «Сити Менеджмент»</w:t>
            </w: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______________________/Маркарян С.С./.</w:t>
            </w: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>М.П.</w:t>
            </w:r>
          </w:p>
        </w:tc>
        <w:tc>
          <w:tcPr>
            <w:tcW w:w="5386" w:type="dxa"/>
          </w:tcPr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BC5" w:rsidRPr="000C560F" w:rsidRDefault="00DA0BC5" w:rsidP="000C5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60F">
              <w:rPr>
                <w:rFonts w:ascii="Times New Roman" w:hAnsi="Times New Roman"/>
              </w:rPr>
              <w:t xml:space="preserve">  _________________/</w:t>
            </w:r>
            <w:r>
              <w:rPr>
                <w:rFonts w:ascii="Times New Roman" w:hAnsi="Times New Roman"/>
              </w:rPr>
              <w:t xml:space="preserve">                        ./</w:t>
            </w:r>
          </w:p>
        </w:tc>
      </w:tr>
    </w:tbl>
    <w:p w:rsidR="00DA0BC5" w:rsidRPr="00EC15B6" w:rsidRDefault="00DA0BC5" w:rsidP="00EC15B6">
      <w:pPr>
        <w:jc w:val="both"/>
        <w:rPr>
          <w:rFonts w:ascii="Times New Roman" w:hAnsi="Times New Roman"/>
        </w:rPr>
      </w:pPr>
    </w:p>
    <w:sectPr w:rsidR="00DA0BC5" w:rsidRPr="00EC15B6" w:rsidSect="00B50DB0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C5" w:rsidRDefault="00DA0BC5" w:rsidP="00202954">
      <w:pPr>
        <w:spacing w:after="0" w:line="240" w:lineRule="auto"/>
      </w:pPr>
      <w:r>
        <w:separator/>
      </w:r>
    </w:p>
  </w:endnote>
  <w:endnote w:type="continuationSeparator" w:id="0">
    <w:p w:rsidR="00DA0BC5" w:rsidRDefault="00DA0BC5" w:rsidP="0020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C5" w:rsidRDefault="00DA0BC5">
    <w:pPr>
      <w:pStyle w:val="Footer"/>
    </w:pPr>
    <w:r>
      <w:rPr>
        <w:noProof/>
        <w:lang w:eastAsia="ru-RU"/>
      </w:rPr>
      <w:pict>
        <v:rect id="Прямоугольник 160" o:spid="_x0000_s2049" style="position:absolute;margin-left:-2.1pt;margin-top:0;width:40.25pt;height:577.4pt;z-index:251660288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" o:allowincell="f" filled="f" stroked="f">
          <v:textbox style="layout-flow:vertical;mso-layout-flow-alt:bottom-to-top;mso-fit-shape-to-text:t">
            <w:txbxContent>
              <w:p w:rsidR="00DA0BC5" w:rsidRPr="000C560F" w:rsidRDefault="00DA0BC5" w:rsidP="00B50DB0">
                <w:pPr>
                  <w:jc w:val="both"/>
                  <w:rPr>
                    <w:rFonts w:ascii="Times New Roman" w:hAnsi="Times New Roman"/>
                    <w:color w:val="948A54"/>
                    <w:spacing w:val="60"/>
                    <w:sz w:val="20"/>
                    <w:szCs w:val="20"/>
                  </w:rPr>
                </w:pPr>
                <w:r w:rsidRPr="000C560F">
                  <w:rPr>
                    <w:rFonts w:ascii="Times New Roman" w:hAnsi="Times New Roman"/>
                    <w:color w:val="948A54"/>
                    <w:spacing w:val="60"/>
                    <w:sz w:val="20"/>
                    <w:szCs w:val="20"/>
                  </w:rPr>
                  <w:t>Управляющая компания ООО «Сити Менеджмент»</w:t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group id="Группа 165" o:spid="_x0000_s2050" style="position:absolute;margin-left:.85pt;margin-top:812.05pt;width:35.65pt;height:23.85pt;rotation:90;z-index:25166131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AyDlHJwwMAANAPAAAOAAAAAAAAAAAAAAAAAC4C&#10;AABkcnMvZTJvRG9jLnhtbFBLAQItABQABgAIAAAAIQBw3Dps2wAAAAgBAAAPAAAAAAAAAAAAAAAA&#10;AB0GAABkcnMvZG93bnJldi54bWxQSwUGAAAAAAQABADzAAAAJQcAAAAA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66" o:spid="_x0000_s2051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" stroked="f" strokecolor="white"/>
          <v:shape id="AutoShape 167" o:spid="_x0000_s2052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" stroked="f" strokecolor="white"/>
          <v:shape id="AutoShape 168" o:spid="_x0000_s2053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" stroked="f" strokecolor="white"/>
          <w10:wrap anchorx="margin" anchory="margin"/>
        </v:group>
      </w:pict>
    </w:r>
  </w:p>
  <w:p w:rsidR="00DA0BC5" w:rsidRDefault="00DA0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C5" w:rsidRDefault="00DA0BC5" w:rsidP="00202954">
      <w:pPr>
        <w:spacing w:after="0" w:line="240" w:lineRule="auto"/>
      </w:pPr>
      <w:r>
        <w:separator/>
      </w:r>
    </w:p>
  </w:footnote>
  <w:footnote w:type="continuationSeparator" w:id="0">
    <w:p w:rsidR="00DA0BC5" w:rsidRDefault="00DA0BC5" w:rsidP="0020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EF0"/>
    <w:multiLevelType w:val="multilevel"/>
    <w:tmpl w:val="F6B883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E47C4E"/>
    <w:multiLevelType w:val="multilevel"/>
    <w:tmpl w:val="35403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7B7FD1"/>
    <w:multiLevelType w:val="hybridMultilevel"/>
    <w:tmpl w:val="A420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73"/>
    <w:multiLevelType w:val="multilevel"/>
    <w:tmpl w:val="A62A0F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BBA0540"/>
    <w:multiLevelType w:val="multilevel"/>
    <w:tmpl w:val="77D6B814"/>
    <w:lvl w:ilvl="0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1EE1211"/>
    <w:multiLevelType w:val="multilevel"/>
    <w:tmpl w:val="35403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5E"/>
    <w:rsid w:val="00004CB7"/>
    <w:rsid w:val="0002343C"/>
    <w:rsid w:val="000529D3"/>
    <w:rsid w:val="000652B2"/>
    <w:rsid w:val="00071BA0"/>
    <w:rsid w:val="00074658"/>
    <w:rsid w:val="00087730"/>
    <w:rsid w:val="000C560F"/>
    <w:rsid w:val="000E6E7C"/>
    <w:rsid w:val="00134DCE"/>
    <w:rsid w:val="0016445E"/>
    <w:rsid w:val="001967CF"/>
    <w:rsid w:val="001A49A3"/>
    <w:rsid w:val="001C2181"/>
    <w:rsid w:val="001C545F"/>
    <w:rsid w:val="001E07C2"/>
    <w:rsid w:val="001E597C"/>
    <w:rsid w:val="001F4B8A"/>
    <w:rsid w:val="001F650D"/>
    <w:rsid w:val="002004EA"/>
    <w:rsid w:val="00202954"/>
    <w:rsid w:val="00203706"/>
    <w:rsid w:val="00203FD5"/>
    <w:rsid w:val="002102E1"/>
    <w:rsid w:val="00223A6F"/>
    <w:rsid w:val="00227D16"/>
    <w:rsid w:val="0026201B"/>
    <w:rsid w:val="00274B1A"/>
    <w:rsid w:val="00294D1C"/>
    <w:rsid w:val="002A07CE"/>
    <w:rsid w:val="002B132C"/>
    <w:rsid w:val="002D335D"/>
    <w:rsid w:val="002E0692"/>
    <w:rsid w:val="003373F0"/>
    <w:rsid w:val="00342378"/>
    <w:rsid w:val="00347D26"/>
    <w:rsid w:val="003638BD"/>
    <w:rsid w:val="003E51C2"/>
    <w:rsid w:val="003F4065"/>
    <w:rsid w:val="004243F6"/>
    <w:rsid w:val="00427889"/>
    <w:rsid w:val="00432FE7"/>
    <w:rsid w:val="00475081"/>
    <w:rsid w:val="004913FD"/>
    <w:rsid w:val="004A199E"/>
    <w:rsid w:val="004C017C"/>
    <w:rsid w:val="004C0C1C"/>
    <w:rsid w:val="004E0F9D"/>
    <w:rsid w:val="004E453B"/>
    <w:rsid w:val="004F7F7C"/>
    <w:rsid w:val="00513D38"/>
    <w:rsid w:val="00520FA7"/>
    <w:rsid w:val="00523D7D"/>
    <w:rsid w:val="00526F96"/>
    <w:rsid w:val="00546B97"/>
    <w:rsid w:val="005619F1"/>
    <w:rsid w:val="0056208E"/>
    <w:rsid w:val="00564772"/>
    <w:rsid w:val="005802CD"/>
    <w:rsid w:val="005946C4"/>
    <w:rsid w:val="005B17E0"/>
    <w:rsid w:val="005C634C"/>
    <w:rsid w:val="00601148"/>
    <w:rsid w:val="00603930"/>
    <w:rsid w:val="00610AB3"/>
    <w:rsid w:val="00631EF2"/>
    <w:rsid w:val="0065499E"/>
    <w:rsid w:val="00682E4C"/>
    <w:rsid w:val="006B6D0E"/>
    <w:rsid w:val="006B721B"/>
    <w:rsid w:val="006D1C06"/>
    <w:rsid w:val="006D2C4C"/>
    <w:rsid w:val="006F2C86"/>
    <w:rsid w:val="006F4020"/>
    <w:rsid w:val="007224CA"/>
    <w:rsid w:val="00734828"/>
    <w:rsid w:val="007402DD"/>
    <w:rsid w:val="00742D29"/>
    <w:rsid w:val="00752BC6"/>
    <w:rsid w:val="0076520E"/>
    <w:rsid w:val="0076635E"/>
    <w:rsid w:val="00770B90"/>
    <w:rsid w:val="00773572"/>
    <w:rsid w:val="00775445"/>
    <w:rsid w:val="00777914"/>
    <w:rsid w:val="00793AE3"/>
    <w:rsid w:val="00794225"/>
    <w:rsid w:val="007C61B5"/>
    <w:rsid w:val="007D6389"/>
    <w:rsid w:val="007E0995"/>
    <w:rsid w:val="007E19C0"/>
    <w:rsid w:val="007F0C0B"/>
    <w:rsid w:val="007F3805"/>
    <w:rsid w:val="007F4574"/>
    <w:rsid w:val="007F55E9"/>
    <w:rsid w:val="007F6478"/>
    <w:rsid w:val="00806E9A"/>
    <w:rsid w:val="0084244A"/>
    <w:rsid w:val="00866483"/>
    <w:rsid w:val="008B5BC9"/>
    <w:rsid w:val="008D0AAD"/>
    <w:rsid w:val="0091113A"/>
    <w:rsid w:val="00920725"/>
    <w:rsid w:val="00922A45"/>
    <w:rsid w:val="00944BCB"/>
    <w:rsid w:val="00963EFB"/>
    <w:rsid w:val="00976C47"/>
    <w:rsid w:val="009B533D"/>
    <w:rsid w:val="009E709B"/>
    <w:rsid w:val="00A25DA1"/>
    <w:rsid w:val="00A317BA"/>
    <w:rsid w:val="00A319BE"/>
    <w:rsid w:val="00A53898"/>
    <w:rsid w:val="00A64064"/>
    <w:rsid w:val="00A76C5D"/>
    <w:rsid w:val="00A91688"/>
    <w:rsid w:val="00AB1325"/>
    <w:rsid w:val="00AE2055"/>
    <w:rsid w:val="00AE604D"/>
    <w:rsid w:val="00AF5E83"/>
    <w:rsid w:val="00B1409D"/>
    <w:rsid w:val="00B210F0"/>
    <w:rsid w:val="00B227BF"/>
    <w:rsid w:val="00B30711"/>
    <w:rsid w:val="00B31FEE"/>
    <w:rsid w:val="00B32A45"/>
    <w:rsid w:val="00B36C98"/>
    <w:rsid w:val="00B50DB0"/>
    <w:rsid w:val="00B61C5E"/>
    <w:rsid w:val="00B90B93"/>
    <w:rsid w:val="00B92942"/>
    <w:rsid w:val="00BA7CCC"/>
    <w:rsid w:val="00BA7FD7"/>
    <w:rsid w:val="00BC237D"/>
    <w:rsid w:val="00BD7C9F"/>
    <w:rsid w:val="00BE025E"/>
    <w:rsid w:val="00C02A1F"/>
    <w:rsid w:val="00C072CC"/>
    <w:rsid w:val="00C12047"/>
    <w:rsid w:val="00C16016"/>
    <w:rsid w:val="00C7410E"/>
    <w:rsid w:val="00CB1DAB"/>
    <w:rsid w:val="00CC2833"/>
    <w:rsid w:val="00CC7DD4"/>
    <w:rsid w:val="00CD0344"/>
    <w:rsid w:val="00CF2382"/>
    <w:rsid w:val="00D156AC"/>
    <w:rsid w:val="00D20A32"/>
    <w:rsid w:val="00D2434E"/>
    <w:rsid w:val="00D41D3B"/>
    <w:rsid w:val="00D478B3"/>
    <w:rsid w:val="00D502C6"/>
    <w:rsid w:val="00D5704B"/>
    <w:rsid w:val="00D66FBA"/>
    <w:rsid w:val="00D84EA4"/>
    <w:rsid w:val="00DA0BC5"/>
    <w:rsid w:val="00DA2FDC"/>
    <w:rsid w:val="00DA3E8F"/>
    <w:rsid w:val="00DB6FD0"/>
    <w:rsid w:val="00DD236E"/>
    <w:rsid w:val="00DD32A1"/>
    <w:rsid w:val="00DE2BFE"/>
    <w:rsid w:val="00E121BB"/>
    <w:rsid w:val="00E15A58"/>
    <w:rsid w:val="00E33684"/>
    <w:rsid w:val="00E74FAB"/>
    <w:rsid w:val="00E800EB"/>
    <w:rsid w:val="00E853FA"/>
    <w:rsid w:val="00EC15B6"/>
    <w:rsid w:val="00F1671E"/>
    <w:rsid w:val="00F3793D"/>
    <w:rsid w:val="00F524EE"/>
    <w:rsid w:val="00F563BE"/>
    <w:rsid w:val="00F76705"/>
    <w:rsid w:val="00F83057"/>
    <w:rsid w:val="00F94C49"/>
    <w:rsid w:val="00FA22A3"/>
    <w:rsid w:val="00FB1B09"/>
    <w:rsid w:val="00FC09C7"/>
    <w:rsid w:val="00FD0434"/>
    <w:rsid w:val="00FD581E"/>
    <w:rsid w:val="00FE1DE4"/>
    <w:rsid w:val="00FE383C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F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2C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C2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954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B50D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cit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.mo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m.mo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4814</Words>
  <Characters>27442</Characters>
  <Application>Microsoft Office Outlook</Application>
  <DocSecurity>0</DocSecurity>
  <Lines>0</Lines>
  <Paragraphs>0</Paragraphs>
  <ScaleCrop>false</ScaleCrop>
  <Company>Управляющая компания ООО «Сити Менеджмент»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ПРОЕКТ</dc:title>
  <dc:subject/>
  <dc:creator>User</dc:creator>
  <cp:keywords/>
  <dc:description/>
  <cp:lastModifiedBy>finotdel2</cp:lastModifiedBy>
  <cp:revision>3</cp:revision>
  <cp:lastPrinted>2015-05-21T22:48:00Z</cp:lastPrinted>
  <dcterms:created xsi:type="dcterms:W3CDTF">2016-03-10T10:20:00Z</dcterms:created>
  <dcterms:modified xsi:type="dcterms:W3CDTF">2017-11-16T10:56:00Z</dcterms:modified>
</cp:coreProperties>
</file>