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4C" w:rsidRPr="00445EBA" w:rsidRDefault="0079684C" w:rsidP="007F1EB7">
      <w:pPr>
        <w:spacing w:line="240" w:lineRule="auto"/>
        <w:jc w:val="center"/>
        <w:rPr>
          <w:sz w:val="24"/>
        </w:rPr>
      </w:pPr>
      <w:r w:rsidRPr="00534220">
        <w:rPr>
          <w:b/>
          <w:szCs w:val="28"/>
        </w:rPr>
        <w:t xml:space="preserve">ОФИЦИАЛЬНЫЕ ДЕЙСТВУЮЩИЕ ТАРИФЫ НА УСЛУГИ ЖКХ ДЛЯ НАСЕЛЕНИЯ МОСКВЫ </w:t>
      </w:r>
      <w:r>
        <w:rPr>
          <w:b/>
          <w:szCs w:val="28"/>
        </w:rPr>
        <w:t>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2881"/>
        <w:gridCol w:w="2224"/>
        <w:gridCol w:w="1866"/>
        <w:gridCol w:w="1696"/>
      </w:tblGrid>
      <w:tr w:rsidR="0079684C" w:rsidRPr="00534220" w:rsidTr="00033413">
        <w:trPr>
          <w:trHeight w:val="884"/>
        </w:trPr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№</w:t>
            </w:r>
          </w:p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п/п</w:t>
            </w: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Наименование организации, предоставляющая услугу</w:t>
            </w: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Ед.измерения</w:t>
            </w: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Тариф, руб. с НДС</w:t>
            </w:r>
          </w:p>
        </w:tc>
      </w:tr>
      <w:tr w:rsidR="0079684C" w:rsidRPr="00534220" w:rsidTr="00033413"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5</w:t>
            </w:r>
          </w:p>
        </w:tc>
      </w:tr>
      <w:tr w:rsidR="0079684C" w:rsidRPr="00534220" w:rsidTr="00033413"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1.</w:t>
            </w: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АО «Мосводоканал»</w:t>
            </w: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м3</w:t>
            </w:r>
          </w:p>
        </w:tc>
        <w:tc>
          <w:tcPr>
            <w:tcW w:w="1696" w:type="dxa"/>
          </w:tcPr>
          <w:p w:rsidR="0079684C" w:rsidRPr="00033413" w:rsidRDefault="0079684C" w:rsidP="00B96262">
            <w:pPr>
              <w:tabs>
                <w:tab w:val="left" w:pos="435"/>
                <w:tab w:val="center" w:pos="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38,06</w:t>
            </w:r>
          </w:p>
        </w:tc>
      </w:tr>
      <w:tr w:rsidR="0079684C" w:rsidRPr="00534220" w:rsidTr="00033413"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м3</w:t>
            </w: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27,01</w:t>
            </w:r>
          </w:p>
        </w:tc>
      </w:tr>
      <w:tr w:rsidR="0079684C" w:rsidRPr="00534220" w:rsidTr="00033413"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2.</w:t>
            </w: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ОАО «МОЭК»</w:t>
            </w: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Гкал</w:t>
            </w: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1806,89</w:t>
            </w:r>
          </w:p>
        </w:tc>
      </w:tr>
      <w:tr w:rsidR="0079684C" w:rsidRPr="00534220" w:rsidTr="00033413">
        <w:trPr>
          <w:trHeight w:val="1043"/>
        </w:trPr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3.</w:t>
            </w: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ОАО «МОЭК», иные организации (за исключением ОАО «Мосэнерго»</w:t>
            </w: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м3</w:t>
            </w: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188,53</w:t>
            </w:r>
          </w:p>
        </w:tc>
      </w:tr>
      <w:tr w:rsidR="0079684C" w:rsidRPr="00534220" w:rsidTr="00EC6E20">
        <w:trPr>
          <w:trHeight w:val="753"/>
        </w:trPr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4.</w:t>
            </w: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ОАО «Мосэнергосбыт»</w:t>
            </w:r>
          </w:p>
        </w:tc>
        <w:tc>
          <w:tcPr>
            <w:tcW w:w="5786" w:type="dxa"/>
            <w:gridSpan w:val="3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 w:rsidR="0079684C" w:rsidRPr="00534220" w:rsidTr="00033413"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кВт</w:t>
            </w: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79684C" w:rsidRPr="00534220" w:rsidTr="00033413"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Тариф, дифференцированный по двум зонам суток: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</w:tr>
      <w:tr w:rsidR="0079684C" w:rsidRPr="00534220" w:rsidTr="00033413"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Дневная зона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кВт</w:t>
            </w: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79684C" w:rsidRPr="00534220" w:rsidTr="00033413"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Ночная зона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кВт</w:t>
            </w: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</w:tr>
      <w:tr w:rsidR="0079684C" w:rsidRPr="00534220" w:rsidTr="00033413"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Тариф, дифференцированный по трем зонам суток: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</w:tr>
      <w:tr w:rsidR="0079684C" w:rsidRPr="00534220" w:rsidTr="00033413"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кВт</w:t>
            </w: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bookmarkStart w:id="0" w:name="_GoBack"/>
        <w:bookmarkEnd w:id="0"/>
      </w:tr>
      <w:tr w:rsidR="0079684C" w:rsidRPr="00534220" w:rsidTr="00033413">
        <w:tc>
          <w:tcPr>
            <w:tcW w:w="678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86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кВт</w:t>
            </w:r>
          </w:p>
        </w:tc>
        <w:tc>
          <w:tcPr>
            <w:tcW w:w="1696" w:type="dxa"/>
          </w:tcPr>
          <w:p w:rsidR="0079684C" w:rsidRPr="00033413" w:rsidRDefault="0079684C" w:rsidP="0003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79684C" w:rsidRPr="00534220" w:rsidTr="00033413">
        <w:tc>
          <w:tcPr>
            <w:tcW w:w="678" w:type="dxa"/>
          </w:tcPr>
          <w:p w:rsidR="0079684C" w:rsidRPr="00033413" w:rsidRDefault="0079684C" w:rsidP="008D7B3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79684C" w:rsidRPr="00033413" w:rsidRDefault="0079684C" w:rsidP="008D7B3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79684C" w:rsidRPr="00033413" w:rsidRDefault="0079684C" w:rsidP="008D7B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Ночная зона</w:t>
            </w:r>
          </w:p>
        </w:tc>
        <w:tc>
          <w:tcPr>
            <w:tcW w:w="1866" w:type="dxa"/>
          </w:tcPr>
          <w:p w:rsidR="0079684C" w:rsidRPr="00033413" w:rsidRDefault="0079684C" w:rsidP="008D7B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3413">
              <w:rPr>
                <w:sz w:val="20"/>
                <w:szCs w:val="20"/>
              </w:rPr>
              <w:t>кВт</w:t>
            </w:r>
          </w:p>
        </w:tc>
        <w:tc>
          <w:tcPr>
            <w:tcW w:w="1696" w:type="dxa"/>
          </w:tcPr>
          <w:p w:rsidR="0079684C" w:rsidRPr="00033413" w:rsidRDefault="0079684C" w:rsidP="008D7B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</w:tr>
    </w:tbl>
    <w:p w:rsidR="0079684C" w:rsidRPr="008C0DE0" w:rsidRDefault="0079684C" w:rsidP="008C0DE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73536">
        <w:rPr>
          <w:sz w:val="20"/>
          <w:szCs w:val="20"/>
        </w:rPr>
        <w:t>Т</w:t>
      </w:r>
      <w:r>
        <w:rPr>
          <w:sz w:val="20"/>
          <w:szCs w:val="20"/>
        </w:rPr>
        <w:t>а</w:t>
      </w:r>
      <w:r w:rsidRPr="00673536">
        <w:rPr>
          <w:sz w:val="20"/>
          <w:szCs w:val="20"/>
        </w:rPr>
        <w:t>рифы могут меняться в соответствии с действующим Законодательством РФ.</w:t>
      </w:r>
    </w:p>
    <w:p w:rsidR="0079684C" w:rsidRPr="00E76CDD" w:rsidRDefault="0079684C" w:rsidP="00D95869">
      <w:pPr>
        <w:spacing w:after="0" w:line="240" w:lineRule="auto"/>
      </w:pPr>
    </w:p>
    <w:sectPr w:rsidR="0079684C" w:rsidRPr="00E76CDD" w:rsidSect="0038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3A6"/>
    <w:multiLevelType w:val="hybridMultilevel"/>
    <w:tmpl w:val="F81833D8"/>
    <w:lvl w:ilvl="0" w:tplc="ABB619F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5A4"/>
    <w:rsid w:val="00005304"/>
    <w:rsid w:val="00013179"/>
    <w:rsid w:val="00033413"/>
    <w:rsid w:val="0004333B"/>
    <w:rsid w:val="00054E57"/>
    <w:rsid w:val="000668DA"/>
    <w:rsid w:val="00071FC0"/>
    <w:rsid w:val="000722A0"/>
    <w:rsid w:val="0007470A"/>
    <w:rsid w:val="0007646E"/>
    <w:rsid w:val="00080BBC"/>
    <w:rsid w:val="00095039"/>
    <w:rsid w:val="00096AF9"/>
    <w:rsid w:val="000A34B2"/>
    <w:rsid w:val="000A6931"/>
    <w:rsid w:val="000B4CD0"/>
    <w:rsid w:val="000C1A93"/>
    <w:rsid w:val="000C2323"/>
    <w:rsid w:val="000C4CE8"/>
    <w:rsid w:val="000D64AA"/>
    <w:rsid w:val="000D685D"/>
    <w:rsid w:val="000E567B"/>
    <w:rsid w:val="000F39D2"/>
    <w:rsid w:val="000F4D1E"/>
    <w:rsid w:val="0010759D"/>
    <w:rsid w:val="00120B5E"/>
    <w:rsid w:val="00122855"/>
    <w:rsid w:val="00124F7A"/>
    <w:rsid w:val="00141E1D"/>
    <w:rsid w:val="00153BE0"/>
    <w:rsid w:val="0015431D"/>
    <w:rsid w:val="00155ED0"/>
    <w:rsid w:val="0016362E"/>
    <w:rsid w:val="00172FFF"/>
    <w:rsid w:val="0018338B"/>
    <w:rsid w:val="00184FD6"/>
    <w:rsid w:val="00186091"/>
    <w:rsid w:val="00195B1C"/>
    <w:rsid w:val="00195FA7"/>
    <w:rsid w:val="0019777C"/>
    <w:rsid w:val="00197AB6"/>
    <w:rsid w:val="001A3B43"/>
    <w:rsid w:val="001B3E1A"/>
    <w:rsid w:val="001C1686"/>
    <w:rsid w:val="001C72D2"/>
    <w:rsid w:val="001E006B"/>
    <w:rsid w:val="001F01E1"/>
    <w:rsid w:val="001F0C12"/>
    <w:rsid w:val="001F7A94"/>
    <w:rsid w:val="00203F05"/>
    <w:rsid w:val="00211CB6"/>
    <w:rsid w:val="00226A37"/>
    <w:rsid w:val="00231318"/>
    <w:rsid w:val="00235691"/>
    <w:rsid w:val="00236E97"/>
    <w:rsid w:val="002512A1"/>
    <w:rsid w:val="00252DED"/>
    <w:rsid w:val="00256F54"/>
    <w:rsid w:val="002613EC"/>
    <w:rsid w:val="0026224C"/>
    <w:rsid w:val="002673CC"/>
    <w:rsid w:val="00272233"/>
    <w:rsid w:val="0028130D"/>
    <w:rsid w:val="00292DB2"/>
    <w:rsid w:val="002A0986"/>
    <w:rsid w:val="002C7FBB"/>
    <w:rsid w:val="002D6FA8"/>
    <w:rsid w:val="002D7CE1"/>
    <w:rsid w:val="002E3350"/>
    <w:rsid w:val="002E5DFB"/>
    <w:rsid w:val="00300F9A"/>
    <w:rsid w:val="0030158E"/>
    <w:rsid w:val="00306C7B"/>
    <w:rsid w:val="003122F7"/>
    <w:rsid w:val="00313968"/>
    <w:rsid w:val="00313BB5"/>
    <w:rsid w:val="00315510"/>
    <w:rsid w:val="00317602"/>
    <w:rsid w:val="00320CE0"/>
    <w:rsid w:val="003303C5"/>
    <w:rsid w:val="003335D4"/>
    <w:rsid w:val="00334D53"/>
    <w:rsid w:val="00334F2F"/>
    <w:rsid w:val="00346CA4"/>
    <w:rsid w:val="00353829"/>
    <w:rsid w:val="00356013"/>
    <w:rsid w:val="003564F3"/>
    <w:rsid w:val="00357FF3"/>
    <w:rsid w:val="003637A3"/>
    <w:rsid w:val="003642C9"/>
    <w:rsid w:val="00364410"/>
    <w:rsid w:val="00365F3E"/>
    <w:rsid w:val="003677FF"/>
    <w:rsid w:val="00367BEF"/>
    <w:rsid w:val="0037037D"/>
    <w:rsid w:val="00377CEC"/>
    <w:rsid w:val="00382452"/>
    <w:rsid w:val="003827A9"/>
    <w:rsid w:val="0039144B"/>
    <w:rsid w:val="00391F57"/>
    <w:rsid w:val="00393F57"/>
    <w:rsid w:val="003A471B"/>
    <w:rsid w:val="003B7D77"/>
    <w:rsid w:val="003C0F31"/>
    <w:rsid w:val="003C5546"/>
    <w:rsid w:val="003D3E29"/>
    <w:rsid w:val="003D55E9"/>
    <w:rsid w:val="003E42A4"/>
    <w:rsid w:val="003F1433"/>
    <w:rsid w:val="003F52F3"/>
    <w:rsid w:val="003F66B8"/>
    <w:rsid w:val="00401E85"/>
    <w:rsid w:val="00402717"/>
    <w:rsid w:val="00402DA9"/>
    <w:rsid w:val="00403E95"/>
    <w:rsid w:val="00442FD1"/>
    <w:rsid w:val="00445EBA"/>
    <w:rsid w:val="00447367"/>
    <w:rsid w:val="00452075"/>
    <w:rsid w:val="0047034A"/>
    <w:rsid w:val="00491B62"/>
    <w:rsid w:val="004A3CC7"/>
    <w:rsid w:val="004B2FB9"/>
    <w:rsid w:val="004C2B88"/>
    <w:rsid w:val="004C3BC0"/>
    <w:rsid w:val="004C6B2A"/>
    <w:rsid w:val="004D49BC"/>
    <w:rsid w:val="004D7D17"/>
    <w:rsid w:val="00500205"/>
    <w:rsid w:val="00500233"/>
    <w:rsid w:val="00505523"/>
    <w:rsid w:val="00507798"/>
    <w:rsid w:val="00510395"/>
    <w:rsid w:val="00523BC5"/>
    <w:rsid w:val="00533955"/>
    <w:rsid w:val="00534220"/>
    <w:rsid w:val="00557106"/>
    <w:rsid w:val="0056757A"/>
    <w:rsid w:val="00570A1E"/>
    <w:rsid w:val="005711A2"/>
    <w:rsid w:val="00586F7C"/>
    <w:rsid w:val="00593538"/>
    <w:rsid w:val="005A25EB"/>
    <w:rsid w:val="005B63FB"/>
    <w:rsid w:val="005C4C70"/>
    <w:rsid w:val="005C6D24"/>
    <w:rsid w:val="005D1E43"/>
    <w:rsid w:val="005D5F71"/>
    <w:rsid w:val="005E0CB7"/>
    <w:rsid w:val="005E4BD5"/>
    <w:rsid w:val="005E5205"/>
    <w:rsid w:val="005F1FC5"/>
    <w:rsid w:val="005F44D0"/>
    <w:rsid w:val="0060112A"/>
    <w:rsid w:val="00607CCF"/>
    <w:rsid w:val="006104B2"/>
    <w:rsid w:val="00616D33"/>
    <w:rsid w:val="00621EBC"/>
    <w:rsid w:val="00622FB3"/>
    <w:rsid w:val="0063196D"/>
    <w:rsid w:val="00632AA9"/>
    <w:rsid w:val="00642B74"/>
    <w:rsid w:val="006458E7"/>
    <w:rsid w:val="00650D58"/>
    <w:rsid w:val="00652347"/>
    <w:rsid w:val="006536BA"/>
    <w:rsid w:val="006547AE"/>
    <w:rsid w:val="00670E0A"/>
    <w:rsid w:val="00673536"/>
    <w:rsid w:val="00677556"/>
    <w:rsid w:val="00684BCB"/>
    <w:rsid w:val="006A218C"/>
    <w:rsid w:val="006A24CF"/>
    <w:rsid w:val="006A4C89"/>
    <w:rsid w:val="006B4909"/>
    <w:rsid w:val="006B5D50"/>
    <w:rsid w:val="006B64BB"/>
    <w:rsid w:val="006C25A4"/>
    <w:rsid w:val="006C71DC"/>
    <w:rsid w:val="006D074A"/>
    <w:rsid w:val="006D2FE5"/>
    <w:rsid w:val="006E26C0"/>
    <w:rsid w:val="006E7041"/>
    <w:rsid w:val="00703E8C"/>
    <w:rsid w:val="00721E1D"/>
    <w:rsid w:val="00742CA5"/>
    <w:rsid w:val="00750BF2"/>
    <w:rsid w:val="00750F10"/>
    <w:rsid w:val="00753991"/>
    <w:rsid w:val="00754413"/>
    <w:rsid w:val="007711EC"/>
    <w:rsid w:val="00792A99"/>
    <w:rsid w:val="0079684C"/>
    <w:rsid w:val="007B5D8D"/>
    <w:rsid w:val="007C5FEC"/>
    <w:rsid w:val="007D0809"/>
    <w:rsid w:val="007D257D"/>
    <w:rsid w:val="007E60A0"/>
    <w:rsid w:val="007F19A4"/>
    <w:rsid w:val="007F1EB7"/>
    <w:rsid w:val="00801109"/>
    <w:rsid w:val="00803624"/>
    <w:rsid w:val="00804C4A"/>
    <w:rsid w:val="00815858"/>
    <w:rsid w:val="008171ED"/>
    <w:rsid w:val="00817EDB"/>
    <w:rsid w:val="00822251"/>
    <w:rsid w:val="00823D55"/>
    <w:rsid w:val="008262FE"/>
    <w:rsid w:val="00830F59"/>
    <w:rsid w:val="00831DF4"/>
    <w:rsid w:val="00833397"/>
    <w:rsid w:val="00836BD6"/>
    <w:rsid w:val="008438CE"/>
    <w:rsid w:val="00875B3E"/>
    <w:rsid w:val="00876EC6"/>
    <w:rsid w:val="0089305D"/>
    <w:rsid w:val="00893938"/>
    <w:rsid w:val="00894706"/>
    <w:rsid w:val="008953D9"/>
    <w:rsid w:val="008959DC"/>
    <w:rsid w:val="008B0C85"/>
    <w:rsid w:val="008B36C2"/>
    <w:rsid w:val="008B48AC"/>
    <w:rsid w:val="008B5F77"/>
    <w:rsid w:val="008C0DE0"/>
    <w:rsid w:val="008D01AD"/>
    <w:rsid w:val="008D7B31"/>
    <w:rsid w:val="008E0B52"/>
    <w:rsid w:val="008F0D69"/>
    <w:rsid w:val="008F0EB3"/>
    <w:rsid w:val="008F2592"/>
    <w:rsid w:val="008F4BDA"/>
    <w:rsid w:val="008F5F07"/>
    <w:rsid w:val="00902982"/>
    <w:rsid w:val="00903FBF"/>
    <w:rsid w:val="00920B40"/>
    <w:rsid w:val="00926428"/>
    <w:rsid w:val="0093285E"/>
    <w:rsid w:val="00941D19"/>
    <w:rsid w:val="0094467E"/>
    <w:rsid w:val="00944AA5"/>
    <w:rsid w:val="00946029"/>
    <w:rsid w:val="00946308"/>
    <w:rsid w:val="009631F5"/>
    <w:rsid w:val="00972360"/>
    <w:rsid w:val="00972410"/>
    <w:rsid w:val="00974C11"/>
    <w:rsid w:val="009812B3"/>
    <w:rsid w:val="00983708"/>
    <w:rsid w:val="009A4B54"/>
    <w:rsid w:val="009A5CEA"/>
    <w:rsid w:val="009B2740"/>
    <w:rsid w:val="009B65EB"/>
    <w:rsid w:val="009C4AE6"/>
    <w:rsid w:val="009D219F"/>
    <w:rsid w:val="009D23E5"/>
    <w:rsid w:val="009D532E"/>
    <w:rsid w:val="009D6C57"/>
    <w:rsid w:val="009E14EC"/>
    <w:rsid w:val="009E71DF"/>
    <w:rsid w:val="00A07FC3"/>
    <w:rsid w:val="00A15697"/>
    <w:rsid w:val="00A224B5"/>
    <w:rsid w:val="00A264C3"/>
    <w:rsid w:val="00A27C6F"/>
    <w:rsid w:val="00A31DC7"/>
    <w:rsid w:val="00A3453E"/>
    <w:rsid w:val="00A34FAA"/>
    <w:rsid w:val="00A3637D"/>
    <w:rsid w:val="00A37317"/>
    <w:rsid w:val="00A51A8F"/>
    <w:rsid w:val="00A83C4D"/>
    <w:rsid w:val="00A869DF"/>
    <w:rsid w:val="00AA22D9"/>
    <w:rsid w:val="00AA49BF"/>
    <w:rsid w:val="00AC01C6"/>
    <w:rsid w:val="00AC0F0E"/>
    <w:rsid w:val="00AC7759"/>
    <w:rsid w:val="00AD5885"/>
    <w:rsid w:val="00AE231A"/>
    <w:rsid w:val="00B025A4"/>
    <w:rsid w:val="00B033AE"/>
    <w:rsid w:val="00B10DDB"/>
    <w:rsid w:val="00B1195D"/>
    <w:rsid w:val="00B23E6D"/>
    <w:rsid w:val="00B2643D"/>
    <w:rsid w:val="00B26E59"/>
    <w:rsid w:val="00B40074"/>
    <w:rsid w:val="00B42033"/>
    <w:rsid w:val="00B52BBC"/>
    <w:rsid w:val="00B52E00"/>
    <w:rsid w:val="00B54480"/>
    <w:rsid w:val="00B56F55"/>
    <w:rsid w:val="00B6643F"/>
    <w:rsid w:val="00B710DA"/>
    <w:rsid w:val="00B805C5"/>
    <w:rsid w:val="00B822A8"/>
    <w:rsid w:val="00B96262"/>
    <w:rsid w:val="00B96530"/>
    <w:rsid w:val="00BB55C0"/>
    <w:rsid w:val="00BD194B"/>
    <w:rsid w:val="00BE1BEC"/>
    <w:rsid w:val="00C0135A"/>
    <w:rsid w:val="00C037CF"/>
    <w:rsid w:val="00C0679E"/>
    <w:rsid w:val="00C14F41"/>
    <w:rsid w:val="00C15143"/>
    <w:rsid w:val="00C17F93"/>
    <w:rsid w:val="00C4656B"/>
    <w:rsid w:val="00C471F8"/>
    <w:rsid w:val="00C50158"/>
    <w:rsid w:val="00C56D5F"/>
    <w:rsid w:val="00C57ABD"/>
    <w:rsid w:val="00C57EB1"/>
    <w:rsid w:val="00C66437"/>
    <w:rsid w:val="00C97652"/>
    <w:rsid w:val="00CB2FBB"/>
    <w:rsid w:val="00CC2485"/>
    <w:rsid w:val="00CC2FF9"/>
    <w:rsid w:val="00CC5B25"/>
    <w:rsid w:val="00CD1AF5"/>
    <w:rsid w:val="00CE257D"/>
    <w:rsid w:val="00CE40FC"/>
    <w:rsid w:val="00CE6310"/>
    <w:rsid w:val="00D101BB"/>
    <w:rsid w:val="00D1541E"/>
    <w:rsid w:val="00D15C46"/>
    <w:rsid w:val="00D177D2"/>
    <w:rsid w:val="00D25043"/>
    <w:rsid w:val="00D37C60"/>
    <w:rsid w:val="00D4261B"/>
    <w:rsid w:val="00D477DC"/>
    <w:rsid w:val="00D5462E"/>
    <w:rsid w:val="00D60445"/>
    <w:rsid w:val="00D645C7"/>
    <w:rsid w:val="00D7164D"/>
    <w:rsid w:val="00D73B75"/>
    <w:rsid w:val="00D83E34"/>
    <w:rsid w:val="00D92944"/>
    <w:rsid w:val="00D9303B"/>
    <w:rsid w:val="00D94624"/>
    <w:rsid w:val="00D95869"/>
    <w:rsid w:val="00D9675C"/>
    <w:rsid w:val="00DA2BC5"/>
    <w:rsid w:val="00DA4300"/>
    <w:rsid w:val="00DA4CCB"/>
    <w:rsid w:val="00DB72D4"/>
    <w:rsid w:val="00DD5ABA"/>
    <w:rsid w:val="00DE015E"/>
    <w:rsid w:val="00DE14EA"/>
    <w:rsid w:val="00DF2655"/>
    <w:rsid w:val="00E02A71"/>
    <w:rsid w:val="00E0340E"/>
    <w:rsid w:val="00E04C56"/>
    <w:rsid w:val="00E1203E"/>
    <w:rsid w:val="00E23240"/>
    <w:rsid w:val="00E304E0"/>
    <w:rsid w:val="00E3187B"/>
    <w:rsid w:val="00E37312"/>
    <w:rsid w:val="00E466EC"/>
    <w:rsid w:val="00E51D5F"/>
    <w:rsid w:val="00E52BB6"/>
    <w:rsid w:val="00E70856"/>
    <w:rsid w:val="00E70F28"/>
    <w:rsid w:val="00E76CDD"/>
    <w:rsid w:val="00E83036"/>
    <w:rsid w:val="00E83552"/>
    <w:rsid w:val="00E95973"/>
    <w:rsid w:val="00EA3DD4"/>
    <w:rsid w:val="00EA49C5"/>
    <w:rsid w:val="00EC417F"/>
    <w:rsid w:val="00EC5329"/>
    <w:rsid w:val="00EC6E20"/>
    <w:rsid w:val="00ED2C04"/>
    <w:rsid w:val="00EE15C7"/>
    <w:rsid w:val="00F043BE"/>
    <w:rsid w:val="00F04F46"/>
    <w:rsid w:val="00F34BA0"/>
    <w:rsid w:val="00F5504C"/>
    <w:rsid w:val="00F6118C"/>
    <w:rsid w:val="00F63C8F"/>
    <w:rsid w:val="00F67893"/>
    <w:rsid w:val="00F72840"/>
    <w:rsid w:val="00F74584"/>
    <w:rsid w:val="00F9713C"/>
    <w:rsid w:val="00FA0EE0"/>
    <w:rsid w:val="00FA7516"/>
    <w:rsid w:val="00FC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A4"/>
    <w:pPr>
      <w:spacing w:after="200" w:line="276" w:lineRule="auto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138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ОФИЦИАЛЬНЫЕ ДЕЙСТВУЮЩИЕ ТАРИФЫ НА УСЛУГИ ЖКХ ДЛЯ НАСЕЛЕНИЯ МОСКВЫ на 2018 год</dc:title>
  <dc:subject/>
  <dc:creator>finotdel2</dc:creator>
  <cp:keywords/>
  <dc:description/>
  <cp:lastModifiedBy>finotdel2</cp:lastModifiedBy>
  <cp:revision>2</cp:revision>
  <cp:lastPrinted>2016-11-16T06:32:00Z</cp:lastPrinted>
  <dcterms:created xsi:type="dcterms:W3CDTF">2018-07-10T13:24:00Z</dcterms:created>
  <dcterms:modified xsi:type="dcterms:W3CDTF">2018-07-10T13:24:00Z</dcterms:modified>
</cp:coreProperties>
</file>